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alias w:val="Title of the paper"/>
        <w:tag w:val="Title of the paper"/>
        <w:id w:val="126285494"/>
        <w:placeholder>
          <w:docPart w:val="DCC4AA48BAE84435AE6CE343DF1750D7"/>
        </w:placeholder>
      </w:sdtPr>
      <w:sdtEndPr/>
      <w:sdtContent>
        <w:p w14:paraId="2385869B" w14:textId="77777777" w:rsidR="008A0C58" w:rsidRPr="00FA18E3" w:rsidRDefault="008A0C58" w:rsidP="008A0C58">
          <w:pPr>
            <w:pStyle w:val="TitleofthePaper"/>
            <w:rPr>
              <w:sz w:val="21"/>
              <w:szCs w:val="21"/>
              <w:lang w:val="en-US"/>
            </w:rPr>
          </w:pPr>
          <w:r w:rsidRPr="00FA18E3">
            <w:rPr>
              <w:lang w:val="en-US"/>
            </w:rPr>
            <w:t>Enter the title of the paper</w:t>
          </w:r>
        </w:p>
      </w:sdtContent>
    </w:sdt>
    <w:p w14:paraId="5489AD77" w14:textId="77777777" w:rsidR="008A0C58" w:rsidRPr="00FA18E3" w:rsidRDefault="00993D32" w:rsidP="00F3287C">
      <w:pPr>
        <w:pStyle w:val="Authors"/>
        <w:rPr>
          <w:rStyle w:val="Superscript"/>
          <w:lang w:val="en-US"/>
        </w:rPr>
      </w:pPr>
      <w:sdt>
        <w:sdtPr>
          <w:rPr>
            <w:vertAlign w:val="superscript"/>
          </w:rPr>
          <w:alias w:val="First Author"/>
          <w:tag w:val="First Author"/>
          <w:id w:val="-53482184"/>
          <w:placeholder>
            <w:docPart w:val="DCC4AA48BAE84435AE6CE343DF1750D7"/>
          </w:placeholder>
          <w:temporary/>
        </w:sdtPr>
        <w:sdtEndPr>
          <w:rPr>
            <w:vertAlign w:val="baseline"/>
          </w:rPr>
        </w:sdtEndPr>
        <w:sdtContent>
          <w:r w:rsidR="008A0C58" w:rsidRPr="00FA18E3">
            <w:rPr>
              <w:u w:val="single"/>
            </w:rPr>
            <w:t>First author</w:t>
          </w:r>
        </w:sdtContent>
      </w:sdt>
      <w:r w:rsidR="008A0C58" w:rsidRPr="00FA18E3">
        <w:rPr>
          <w:rStyle w:val="Superscript"/>
          <w:lang w:val="en-US"/>
        </w:rPr>
        <w:t>1</w:t>
      </w:r>
      <w:r w:rsidR="008A0C58" w:rsidRPr="00FA18E3">
        <w:rPr>
          <w:vertAlign w:val="superscript"/>
          <w:lang w:val="en-US"/>
        </w:rPr>
        <w:t>*</w:t>
      </w:r>
      <w:r w:rsidR="008A0C58" w:rsidRPr="00FA18E3">
        <w:rPr>
          <w:lang w:val="en-US"/>
        </w:rPr>
        <w:t xml:space="preserve">, </w:t>
      </w:r>
      <w:sdt>
        <w:sdtPr>
          <w:rPr>
            <w:rStyle w:val="Co-author"/>
          </w:rPr>
          <w:id w:val="1682932557"/>
          <w:placeholder>
            <w:docPart w:val="DCC4AA48BAE84435AE6CE343DF1750D7"/>
          </w:placeholder>
        </w:sdtPr>
        <w:sdtEndPr>
          <w:rPr>
            <w:rStyle w:val="Co-author"/>
          </w:rPr>
        </w:sdtEndPr>
        <w:sdtContent>
          <w:r w:rsidR="008A0C58" w:rsidRPr="00FA18E3">
            <w:t>Second Author</w:t>
          </w:r>
        </w:sdtContent>
      </w:sdt>
      <w:r w:rsidR="008A0C58" w:rsidRPr="00FA18E3">
        <w:rPr>
          <w:rStyle w:val="Superscript"/>
          <w:lang w:val="en-US"/>
        </w:rPr>
        <w:t>2</w:t>
      </w:r>
      <w:r w:rsidR="008A0C58" w:rsidRPr="00FA18E3">
        <w:rPr>
          <w:lang w:val="en-US"/>
        </w:rPr>
        <w:t xml:space="preserve">, </w:t>
      </w:r>
      <w:sdt>
        <w:sdtPr>
          <w:rPr>
            <w:rStyle w:val="Co-author"/>
          </w:rPr>
          <w:alias w:val="Third Author"/>
          <w:tag w:val="Third Author"/>
          <w:id w:val="469552764"/>
          <w:placeholder>
            <w:docPart w:val="DCC4AA48BAE84435AE6CE343DF1750D7"/>
          </w:placeholder>
        </w:sdtPr>
        <w:sdtEndPr>
          <w:rPr>
            <w:rStyle w:val="Co-author"/>
          </w:rPr>
        </w:sdtEndPr>
        <w:sdtContent>
          <w:r w:rsidR="008A0C58" w:rsidRPr="00FA18E3">
            <w:t>Third Author</w:t>
          </w:r>
        </w:sdtContent>
      </w:sdt>
      <w:r w:rsidR="008A0C58" w:rsidRPr="00FA18E3">
        <w:rPr>
          <w:rStyle w:val="Superscript"/>
          <w:lang w:val="en-US"/>
        </w:rPr>
        <w:t>3</w:t>
      </w:r>
    </w:p>
    <w:p w14:paraId="40D0A12C" w14:textId="77777777" w:rsidR="008A0C58" w:rsidRPr="00FA18E3" w:rsidRDefault="008A0C58" w:rsidP="00F3287C">
      <w:pPr>
        <w:pStyle w:val="AffiliationCountry"/>
      </w:pPr>
      <w:r w:rsidRPr="00FA18E3">
        <w:rPr>
          <w:rStyle w:val="Superscript"/>
        </w:rPr>
        <w:t>1</w:t>
      </w:r>
      <w:sdt>
        <w:sdtPr>
          <w:alias w:val="Affiliation 1"/>
          <w:tag w:val="Affiliation 1"/>
          <w:id w:val="-1444603495"/>
          <w:placeholder>
            <w:docPart w:val="DCC4AA48BAE84435AE6CE343DF1750D7"/>
          </w:placeholder>
        </w:sdtPr>
        <w:sdtEndPr/>
        <w:sdtContent>
          <w:r w:rsidRPr="00FA18E3">
            <w:t>Affiliation</w:t>
          </w:r>
        </w:sdtContent>
      </w:sdt>
      <w:r w:rsidRPr="00FA18E3">
        <w:t xml:space="preserve">, </w:t>
      </w:r>
      <w:sdt>
        <w:sdtPr>
          <w:alias w:val="Country 1"/>
          <w:tag w:val="Country 1"/>
          <w:id w:val="802201064"/>
          <w:placeholder>
            <w:docPart w:val="DCC4AA48BAE84435AE6CE343DF1750D7"/>
          </w:placeholder>
        </w:sdtPr>
        <w:sdtEndPr/>
        <w:sdtContent>
          <w:r w:rsidRPr="00FA18E3">
            <w:t>Country</w:t>
          </w:r>
        </w:sdtContent>
      </w:sdt>
      <w:r w:rsidRPr="00FA18E3">
        <w:t xml:space="preserve">; </w:t>
      </w:r>
      <w:r w:rsidRPr="00FA18E3">
        <w:rPr>
          <w:rStyle w:val="Superscript"/>
        </w:rPr>
        <w:t>2</w:t>
      </w:r>
      <w:sdt>
        <w:sdtPr>
          <w:rPr>
            <w:rStyle w:val="Co-author"/>
            <w:i w:val="0"/>
            <w:iCs/>
          </w:rPr>
          <w:alias w:val="Affiliation 2"/>
          <w:tag w:val="Affiliation 2"/>
          <w:id w:val="-151056230"/>
          <w:placeholder>
            <w:docPart w:val="DCC4AA48BAE84435AE6CE343DF1750D7"/>
          </w:placeholder>
        </w:sdtPr>
        <w:sdtEndPr>
          <w:rPr>
            <w:rStyle w:val="Co-author"/>
          </w:rPr>
        </w:sdtEndPr>
        <w:sdtContent>
          <w:r w:rsidRPr="00FA18E3">
            <w:rPr>
              <w:rStyle w:val="Co-author"/>
              <w:i w:val="0"/>
              <w:iCs/>
            </w:rPr>
            <w:t>Affiliation</w:t>
          </w:r>
        </w:sdtContent>
      </w:sdt>
      <w:r w:rsidRPr="00FA18E3">
        <w:t xml:space="preserve">, </w:t>
      </w:r>
      <w:sdt>
        <w:sdtPr>
          <w:rPr>
            <w:rStyle w:val="Co-author"/>
            <w:i w:val="0"/>
            <w:iCs/>
          </w:rPr>
          <w:alias w:val="Country 2"/>
          <w:tag w:val="Country 2"/>
          <w:id w:val="2096278983"/>
          <w:placeholder>
            <w:docPart w:val="DCC4AA48BAE84435AE6CE343DF1750D7"/>
          </w:placeholder>
        </w:sdtPr>
        <w:sdtEndPr>
          <w:rPr>
            <w:rStyle w:val="Co-author"/>
          </w:rPr>
        </w:sdtEndPr>
        <w:sdtContent>
          <w:r w:rsidRPr="00FA18E3">
            <w:rPr>
              <w:rStyle w:val="Co-author"/>
              <w:i w:val="0"/>
              <w:iCs/>
            </w:rPr>
            <w:t>Country</w:t>
          </w:r>
        </w:sdtContent>
      </w:sdt>
      <w:r w:rsidRPr="00FA18E3">
        <w:t xml:space="preserve">; </w:t>
      </w:r>
      <w:r w:rsidRPr="00FA18E3">
        <w:rPr>
          <w:rStyle w:val="Superscript"/>
        </w:rPr>
        <w:t>3</w:t>
      </w:r>
      <w:sdt>
        <w:sdtPr>
          <w:rPr>
            <w:rStyle w:val="Co-author"/>
            <w:i w:val="0"/>
            <w:iCs/>
          </w:rPr>
          <w:alias w:val="Affiliation 3"/>
          <w:tag w:val="Affiliation 3"/>
          <w:id w:val="653731885"/>
          <w:placeholder>
            <w:docPart w:val="DCC4AA48BAE84435AE6CE343DF1750D7"/>
          </w:placeholder>
        </w:sdtPr>
        <w:sdtEndPr>
          <w:rPr>
            <w:rStyle w:val="Co-author"/>
          </w:rPr>
        </w:sdtEndPr>
        <w:sdtContent>
          <w:r w:rsidRPr="00FA18E3">
            <w:rPr>
              <w:rStyle w:val="Co-author"/>
              <w:i w:val="0"/>
              <w:iCs/>
            </w:rPr>
            <w:t>Affiliation</w:t>
          </w:r>
        </w:sdtContent>
      </w:sdt>
      <w:r w:rsidRPr="00FA18E3">
        <w:t xml:space="preserve">, </w:t>
      </w:r>
      <w:sdt>
        <w:sdtPr>
          <w:rPr>
            <w:rStyle w:val="Co-author"/>
          </w:rPr>
          <w:alias w:val="Country 3"/>
          <w:tag w:val="Country 3"/>
          <w:id w:val="1185249034"/>
          <w:placeholder>
            <w:docPart w:val="DCC4AA48BAE84435AE6CE343DF1750D7"/>
          </w:placeholder>
        </w:sdtPr>
        <w:sdtEndPr>
          <w:rPr>
            <w:rStyle w:val="Co-author"/>
          </w:rPr>
        </w:sdtEndPr>
        <w:sdtContent>
          <w:r w:rsidRPr="00FA18E3">
            <w:rPr>
              <w:rStyle w:val="Co-author"/>
              <w:i w:val="0"/>
              <w:iCs/>
            </w:rPr>
            <w:t>Country</w:t>
          </w:r>
        </w:sdtContent>
      </w:sdt>
    </w:p>
    <w:p w14:paraId="1EC3E0E4" w14:textId="77777777" w:rsidR="008A0C58" w:rsidRPr="00FA18E3" w:rsidRDefault="008A0C58" w:rsidP="001941E6">
      <w:pPr>
        <w:pStyle w:val="Emailaddress"/>
      </w:pPr>
      <w:r w:rsidRPr="00FA18E3">
        <w:t xml:space="preserve">* </w:t>
      </w:r>
      <w:sdt>
        <w:sdtPr>
          <w:rPr>
            <w:rStyle w:val="Co-author"/>
            <w:i/>
            <w:iCs/>
          </w:rPr>
          <w:alias w:val="Email address corresponding author"/>
          <w:tag w:val="Email address corresponding author"/>
          <w:id w:val="136769644"/>
          <w:placeholder>
            <w:docPart w:val="DCC4AA48BAE84435AE6CE343DF1750D7"/>
          </w:placeholder>
        </w:sdtPr>
        <w:sdtEndPr>
          <w:rPr>
            <w:rStyle w:val="Co-author"/>
          </w:rPr>
        </w:sdtEndPr>
        <w:sdtContent>
          <w:r w:rsidRPr="00FA18E3">
            <w:rPr>
              <w:rStyle w:val="Co-author"/>
              <w:i/>
              <w:iCs/>
            </w:rPr>
            <w:t>E</w:t>
          </w:r>
          <w:r w:rsidRPr="00FA18E3">
            <w:t xml:space="preserve">nter </w:t>
          </w:r>
          <w:r w:rsidRPr="00FA18E3">
            <w:rPr>
              <w:rStyle w:val="Co-author"/>
              <w:i/>
              <w:iCs/>
            </w:rPr>
            <w:t>email address of corresponding author</w:t>
          </w:r>
        </w:sdtContent>
      </w:sdt>
    </w:p>
    <w:p w14:paraId="40EE03E9" w14:textId="77777777" w:rsidR="00B51464" w:rsidRPr="00FA18E3" w:rsidRDefault="00B51464" w:rsidP="00B51464">
      <w:pPr>
        <w:pStyle w:val="Abstracttext"/>
      </w:pPr>
      <w:r w:rsidRPr="00FA18E3">
        <w:t>ABSTRACT: Abstract text (no more than 200 words)</w:t>
      </w:r>
    </w:p>
    <w:p w14:paraId="07C0AFDD" w14:textId="44E8DFA4" w:rsidR="00B51464" w:rsidRDefault="00B51464" w:rsidP="00173649">
      <w:pPr>
        <w:pStyle w:val="Heading1"/>
        <w:rPr>
          <w:sz w:val="21"/>
          <w:szCs w:val="21"/>
          <w:lang w:val="en-US"/>
        </w:rPr>
      </w:pPr>
      <w:r w:rsidRPr="00FA18E3">
        <w:rPr>
          <w:sz w:val="21"/>
          <w:szCs w:val="21"/>
          <w:lang w:val="en-US"/>
        </w:rPr>
        <w:t>Introduction</w:t>
      </w:r>
    </w:p>
    <w:p w14:paraId="77F9F3DE" w14:textId="62283707" w:rsidR="00FA18E3" w:rsidRPr="00FA18E3" w:rsidRDefault="00FA18E3" w:rsidP="00FA18E3">
      <w:pPr>
        <w:rPr>
          <w:lang w:val="en-US"/>
        </w:rPr>
      </w:pPr>
      <w:r>
        <w:rPr>
          <w:lang w:val="en-US"/>
        </w:rPr>
        <w:t>This document serves as the template of the full paper (final manuscript) for your abstract submitted to SaltMech X.</w:t>
      </w:r>
      <w:r w:rsidRPr="00FA18E3">
        <w:rPr>
          <w:b/>
          <w:bCs/>
          <w:lang w:val="en-US"/>
        </w:rPr>
        <w:t xml:space="preserve"> </w:t>
      </w:r>
      <w:r w:rsidRPr="00FA18E3">
        <w:rPr>
          <w:b/>
          <w:bCs/>
          <w:lang w:val="en-US"/>
        </w:rPr>
        <w:t>In order to ensure uniform style throughout the volume, all papers should be prepared strictly according to the instructions set below.</w:t>
      </w:r>
      <w:r w:rsidRPr="00FA18E3">
        <w:rPr>
          <w:lang w:val="en-US"/>
        </w:rPr>
        <w:t xml:space="preserve"> The paper should be written in English and submitted as a </w:t>
      </w:r>
      <w:r w:rsidRPr="00FA18E3">
        <w:rPr>
          <w:b/>
          <w:bCs/>
          <w:lang w:val="en-US"/>
        </w:rPr>
        <w:t>Word file</w:t>
      </w:r>
      <w:r w:rsidRPr="00FA18E3">
        <w:rPr>
          <w:lang w:val="en-US"/>
        </w:rPr>
        <w:t xml:space="preserve">. Throughout the paper, use Arial font, setting the line spacing menu at “Exactly” and “11 pts”. The recommended font size is 14 pts for the paper title and 11 pts elsewhere. The main text should be justified on both sides. </w:t>
      </w:r>
      <w:r w:rsidRPr="00FA18E3">
        <w:rPr>
          <w:b/>
          <w:bCs/>
          <w:lang w:val="en-US"/>
        </w:rPr>
        <w:t>Use pre-designed styles in the “Home &gt;&gt; Styles” section to format your paper.</w:t>
      </w:r>
      <w:r w:rsidRPr="00FA18E3">
        <w:rPr>
          <w:lang w:val="en-US"/>
        </w:rPr>
        <w:t xml:space="preserve"> The use of footnotes and text frames is discouraged. The paper length should be 8-10 pages including figures and references.</w:t>
      </w:r>
    </w:p>
    <w:p w14:paraId="4A87C2CE" w14:textId="7084586A" w:rsidR="007F3D87" w:rsidRPr="00FA18E3" w:rsidRDefault="00173649" w:rsidP="00173649">
      <w:pPr>
        <w:pStyle w:val="Heading1"/>
        <w:rPr>
          <w:sz w:val="21"/>
          <w:szCs w:val="21"/>
          <w:lang w:val="en-US"/>
        </w:rPr>
      </w:pPr>
      <w:r w:rsidRPr="00FA18E3">
        <w:rPr>
          <w:lang w:val="en-US"/>
        </w:rPr>
        <w:t>Theories (or Experiments, or Methodology</w:t>
      </w:r>
      <w:r w:rsidR="00162906" w:rsidRPr="00FA18E3">
        <w:rPr>
          <w:lang w:val="en-US"/>
        </w:rPr>
        <w:t>,</w:t>
      </w:r>
      <w:r w:rsidR="06F63340" w:rsidRPr="00FA18E3">
        <w:rPr>
          <w:lang w:val="en-US"/>
        </w:rPr>
        <w:t xml:space="preserve"> or Results</w:t>
      </w:r>
      <w:r w:rsidR="2D0795FF" w:rsidRPr="00FA18E3">
        <w:rPr>
          <w:lang w:val="en-US"/>
        </w:rPr>
        <w:t xml:space="preserve"> etc</w:t>
      </w:r>
      <w:r w:rsidR="00162906" w:rsidRPr="00FA18E3">
        <w:rPr>
          <w:lang w:val="en-US"/>
        </w:rPr>
        <w:t>.</w:t>
      </w:r>
      <w:r w:rsidRPr="00FA18E3">
        <w:rPr>
          <w:lang w:val="en-US"/>
        </w:rPr>
        <w:t>)</w:t>
      </w:r>
    </w:p>
    <w:p w14:paraId="55492569" w14:textId="77777777" w:rsidR="007F3D87" w:rsidRPr="00FA18E3" w:rsidRDefault="009629B7" w:rsidP="00F3287C">
      <w:pPr>
        <w:pStyle w:val="Heading2"/>
      </w:pPr>
      <w:r w:rsidRPr="00FA18E3">
        <w:t>Equations</w:t>
      </w:r>
      <w:r w:rsidR="00173649" w:rsidRPr="00FA18E3">
        <w:t>, tables and figures</w:t>
      </w:r>
    </w:p>
    <w:p w14:paraId="722D1F68" w14:textId="7B3E724F" w:rsidR="007F3D87" w:rsidRPr="00FA18E3" w:rsidRDefault="00173649" w:rsidP="7107B61B">
      <w:pPr>
        <w:spacing w:after="0"/>
        <w:rPr>
          <w:b/>
          <w:bCs/>
          <w:sz w:val="21"/>
          <w:szCs w:val="21"/>
          <w:lang w:val="en-US"/>
        </w:rPr>
      </w:pPr>
      <w:r w:rsidRPr="00FA18E3">
        <w:rPr>
          <w:rFonts w:cs="Times New Roman"/>
          <w:lang w:val="en-US"/>
        </w:rPr>
        <w:t xml:space="preserve">Sub-titles are </w:t>
      </w:r>
      <w:r w:rsidRPr="00FA18E3">
        <w:rPr>
          <w:rFonts w:cs="Times New Roman"/>
          <w:lang w:val="en-US"/>
        </w:rPr>
        <w:t xml:space="preserve">allowed in each section. The equations should be justified </w:t>
      </w:r>
      <w:r w:rsidR="00A8584E" w:rsidRPr="00FA18E3">
        <w:rPr>
          <w:rFonts w:cs="Times New Roman"/>
          <w:lang w:val="en-US"/>
        </w:rPr>
        <w:t>on the left</w:t>
      </w:r>
      <w:r w:rsidRPr="00FA18E3">
        <w:rPr>
          <w:rFonts w:cs="Times New Roman"/>
          <w:lang w:val="en-US"/>
        </w:rPr>
        <w:t xml:space="preserve"> and the equation numbers</w:t>
      </w:r>
      <w:r w:rsidR="1EEB4575" w:rsidRPr="00FA18E3">
        <w:rPr>
          <w:rFonts w:cs="Times New Roman"/>
          <w:lang w:val="en-US"/>
        </w:rPr>
        <w:t xml:space="preserve"> placed</w:t>
      </w:r>
      <w:r w:rsidRPr="00FA18E3">
        <w:rPr>
          <w:rFonts w:cs="Times New Roman"/>
          <w:lang w:val="en-US"/>
        </w:rPr>
        <w:t xml:space="preserve"> in parenthesis </w:t>
      </w:r>
      <w:r w:rsidR="065D2E26" w:rsidRPr="00FA18E3">
        <w:rPr>
          <w:rFonts w:cs="Times New Roman"/>
          <w:lang w:val="en-US"/>
        </w:rPr>
        <w:t>and</w:t>
      </w:r>
      <w:r w:rsidRPr="00FA18E3">
        <w:rPr>
          <w:rFonts w:cs="Times New Roman"/>
          <w:lang w:val="en-US"/>
        </w:rPr>
        <w:t xml:space="preserve"> justified </w:t>
      </w:r>
      <w:r w:rsidRPr="00FA18E3">
        <w:rPr>
          <w:rFonts w:cs="Times New Roman"/>
          <w:lang w:val="en-US"/>
        </w:rPr>
        <w:t xml:space="preserve">on the right side as Eq. (1). </w:t>
      </w:r>
      <w:r w:rsidR="00A8584E" w:rsidRPr="00FA18E3">
        <w:rPr>
          <w:rFonts w:cs="Times New Roman"/>
          <w:lang w:val="en-US"/>
        </w:rPr>
        <w:t>Use a tab between them</w:t>
      </w:r>
      <w:r w:rsidR="00A8584E" w:rsidRPr="00FA18E3">
        <w:rPr>
          <w:rFonts w:cs="Times New Roman"/>
          <w:lang w:val="en-US"/>
        </w:rPr>
        <w:t xml:space="preserve">. </w:t>
      </w:r>
      <w:r w:rsidRPr="00FA18E3">
        <w:rPr>
          <w:rFonts w:cs="Times New Roman"/>
          <w:lang w:val="en-US"/>
        </w:rPr>
        <w:t>Us</w:t>
      </w:r>
      <w:r w:rsidR="44985765" w:rsidRPr="00FA18E3">
        <w:rPr>
          <w:rFonts w:cs="Times New Roman"/>
          <w:lang w:val="en-US"/>
        </w:rPr>
        <w:t xml:space="preserve">e of </w:t>
      </w:r>
      <w:r w:rsidR="58FCEA26" w:rsidRPr="00FA18E3">
        <w:rPr>
          <w:rFonts w:cs="Times New Roman"/>
          <w:lang w:val="en-US"/>
        </w:rPr>
        <w:t>the</w:t>
      </w:r>
      <w:r w:rsidRPr="00FA18E3">
        <w:rPr>
          <w:rFonts w:cs="Times New Roman"/>
          <w:lang w:val="en-US"/>
        </w:rPr>
        <w:t xml:space="preserve"> MathType equation</w:t>
      </w:r>
      <w:r w:rsidR="3B780B65" w:rsidRPr="00FA18E3">
        <w:rPr>
          <w:rFonts w:cs="Times New Roman"/>
          <w:lang w:val="en-US"/>
        </w:rPr>
        <w:t xml:space="preserve"> editor</w:t>
      </w:r>
      <w:r w:rsidRPr="00FA18E3">
        <w:rPr>
          <w:rFonts w:cs="Times New Roman"/>
          <w:lang w:val="en-US"/>
        </w:rPr>
        <w:t xml:space="preserve"> is recommended</w:t>
      </w:r>
      <w:r w:rsidRPr="00FA18E3">
        <w:rPr>
          <w:rFonts w:cs="Times New Roman"/>
          <w:lang w:val="en-US"/>
        </w:rPr>
        <w:t>.</w:t>
      </w:r>
    </w:p>
    <w:p w14:paraId="481AD90F" w14:textId="4F96EA58" w:rsidR="007F3D87" w:rsidRPr="00FA18E3" w:rsidRDefault="00173649" w:rsidP="44F34810">
      <w:pPr>
        <w:pStyle w:val="Equation"/>
        <w:tabs>
          <w:tab w:val="clear" w:pos="4536"/>
          <w:tab w:val="center" w:pos="8647"/>
        </w:tabs>
        <w:jc w:val="left"/>
        <w:rPr>
          <w:b/>
          <w:bCs/>
          <w:sz w:val="21"/>
          <w:szCs w:val="21"/>
          <w:lang w:val="en-US"/>
        </w:rPr>
      </w:pPr>
      <w:r w:rsidRPr="00FA18E3">
        <w:object w:dxaOrig="1060" w:dyaOrig="660" w14:anchorId="16C2A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6.5pt" o:ole="">
            <v:imagedata r:id="rId11" o:title=""/>
          </v:shape>
          <o:OLEObject Type="Embed" ProgID="Equation.DSMT4" ShapeID="_x0000_i1025" DrawAspect="Content" ObjectID="_1684772238" r:id="rId12"/>
        </w:object>
      </w:r>
      <w:r w:rsidRPr="00FA18E3">
        <w:tab/>
      </w:r>
      <w:r w:rsidRPr="00FA18E3">
        <w:rPr>
          <w:lang w:val="en-US"/>
        </w:rPr>
        <w:tab/>
        <w:t>(1)</w:t>
      </w:r>
    </w:p>
    <w:p w14:paraId="4905ED17" w14:textId="6BA90F41" w:rsidR="007F3D87" w:rsidRPr="00FA18E3" w:rsidRDefault="00173649" w:rsidP="00924D4A">
      <w:pPr>
        <w:rPr>
          <w:lang w:val="en-US"/>
        </w:rPr>
      </w:pPr>
      <w:r w:rsidRPr="00FA18E3">
        <w:rPr>
          <w:lang w:val="en-US"/>
        </w:rPr>
        <w:t>The tables and figures should be numbered in sequence and captioned as shown in Table 1 and Fig</w:t>
      </w:r>
      <w:r w:rsidR="00924D4A" w:rsidRPr="00FA18E3">
        <w:rPr>
          <w:lang w:val="en-US"/>
        </w:rPr>
        <w:t xml:space="preserve">ure </w:t>
      </w:r>
      <w:r w:rsidRPr="00FA18E3">
        <w:rPr>
          <w:lang w:val="en-US"/>
        </w:rPr>
        <w:t xml:space="preserve">1. </w:t>
      </w:r>
      <w:r w:rsidR="001342BA" w:rsidRPr="00FA18E3">
        <w:rPr>
          <w:lang w:val="en-US"/>
        </w:rPr>
        <w:t xml:space="preserve">Use </w:t>
      </w:r>
      <w:r w:rsidR="00656C91">
        <w:rPr>
          <w:lang w:val="en-US"/>
        </w:rPr>
        <w:t>.</w:t>
      </w:r>
      <w:r w:rsidR="001342BA" w:rsidRPr="00FA18E3">
        <w:rPr>
          <w:lang w:val="en-US"/>
        </w:rPr>
        <w:t xml:space="preserve">JPG format figures. </w:t>
      </w:r>
      <w:r w:rsidR="00924D4A" w:rsidRPr="00FA18E3">
        <w:rPr>
          <w:lang w:val="en-US"/>
        </w:rPr>
        <w:t>Please make sure that figures are saved at the highest quality</w:t>
      </w:r>
      <w:r w:rsidR="00187669" w:rsidRPr="00FA18E3">
        <w:rPr>
          <w:lang w:val="en-US"/>
        </w:rPr>
        <w:t>. Please, also make sure when images are embedded in Word that you will always provide the original images along with the word file. Images embedded in Word are not suitable for reproduction</w:t>
      </w:r>
      <w:r w:rsidR="00924D4A" w:rsidRPr="00FA18E3">
        <w:rPr>
          <w:lang w:val="en-US"/>
        </w:rPr>
        <w:t xml:space="preserve">. </w:t>
      </w:r>
      <w:r w:rsidRPr="00FA18E3">
        <w:rPr>
          <w:lang w:val="en-US"/>
        </w:rPr>
        <w:t>The followings are the examples for a table and a figure.</w:t>
      </w:r>
    </w:p>
    <w:p w14:paraId="0FADAFCE" w14:textId="34DB93DB" w:rsidR="00173649" w:rsidRPr="00FA18E3" w:rsidRDefault="00173649" w:rsidP="00A8584E">
      <w:pPr>
        <w:pStyle w:val="TableCaption"/>
        <w:jc w:val="left"/>
      </w:pPr>
      <w:r w:rsidRPr="00FA18E3">
        <w:t>Table 1</w:t>
      </w:r>
      <w:r w:rsidR="00791947" w:rsidRPr="00FA18E3">
        <w:t>:</w:t>
      </w:r>
      <w:r w:rsidRPr="00FA18E3">
        <w:tab/>
        <w:t xml:space="preserve"> Caption of table 1</w:t>
      </w:r>
    </w:p>
    <w:tbl>
      <w:tblPr>
        <w:tblW w:w="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874"/>
        <w:gridCol w:w="1253"/>
        <w:gridCol w:w="1420"/>
      </w:tblGrid>
      <w:tr w:rsidR="00FA18E3" w:rsidRPr="00FA18E3" w14:paraId="79FAC0B4" w14:textId="77777777" w:rsidTr="00A8584E">
        <w:trPr>
          <w:trHeight w:val="360"/>
        </w:trPr>
        <w:tc>
          <w:tcPr>
            <w:tcW w:w="1445" w:type="dxa"/>
            <w:vMerge w:val="restart"/>
            <w:tcBorders>
              <w:left w:val="nil"/>
              <w:right w:val="nil"/>
            </w:tcBorders>
            <w:vAlign w:val="center"/>
          </w:tcPr>
          <w:p w14:paraId="153E2936"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XX</w:t>
            </w:r>
          </w:p>
        </w:tc>
        <w:tc>
          <w:tcPr>
            <w:tcW w:w="874" w:type="dxa"/>
            <w:vMerge w:val="restart"/>
            <w:tcBorders>
              <w:left w:val="nil"/>
              <w:right w:val="nil"/>
            </w:tcBorders>
            <w:vAlign w:val="center"/>
          </w:tcPr>
          <w:p w14:paraId="0CBFB903"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XX</w:t>
            </w:r>
          </w:p>
        </w:tc>
        <w:tc>
          <w:tcPr>
            <w:tcW w:w="2673" w:type="dxa"/>
            <w:gridSpan w:val="2"/>
            <w:tcBorders>
              <w:left w:val="nil"/>
              <w:right w:val="nil"/>
            </w:tcBorders>
            <w:vAlign w:val="center"/>
          </w:tcPr>
          <w:p w14:paraId="32296B01"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XXX</w:t>
            </w:r>
          </w:p>
        </w:tc>
      </w:tr>
      <w:tr w:rsidR="00FA18E3" w:rsidRPr="00FA18E3" w14:paraId="5896B96D" w14:textId="77777777" w:rsidTr="00A8584E">
        <w:trPr>
          <w:trHeight w:val="360"/>
        </w:trPr>
        <w:tc>
          <w:tcPr>
            <w:tcW w:w="1445" w:type="dxa"/>
            <w:vMerge/>
            <w:tcBorders>
              <w:left w:val="nil"/>
              <w:right w:val="nil"/>
            </w:tcBorders>
            <w:vAlign w:val="center"/>
          </w:tcPr>
          <w:p w14:paraId="23BFB433" w14:textId="77777777" w:rsidR="00173649" w:rsidRPr="00FA18E3" w:rsidRDefault="00173649" w:rsidP="000F0162">
            <w:pPr>
              <w:spacing w:after="0" w:line="240" w:lineRule="exact"/>
              <w:jc w:val="center"/>
              <w:rPr>
                <w:rFonts w:cs="Times New Roman"/>
                <w:szCs w:val="24"/>
                <w:lang w:val="en-US"/>
              </w:rPr>
            </w:pPr>
          </w:p>
        </w:tc>
        <w:tc>
          <w:tcPr>
            <w:tcW w:w="874" w:type="dxa"/>
            <w:vMerge/>
            <w:tcBorders>
              <w:left w:val="nil"/>
              <w:right w:val="nil"/>
            </w:tcBorders>
            <w:vAlign w:val="center"/>
          </w:tcPr>
          <w:p w14:paraId="0C70D748" w14:textId="77777777" w:rsidR="00173649" w:rsidRPr="00FA18E3" w:rsidRDefault="00173649" w:rsidP="000F0162">
            <w:pPr>
              <w:spacing w:after="0" w:line="240" w:lineRule="exact"/>
              <w:jc w:val="center"/>
              <w:rPr>
                <w:rFonts w:cs="Times New Roman"/>
                <w:szCs w:val="24"/>
                <w:lang w:val="en-US"/>
              </w:rPr>
            </w:pPr>
          </w:p>
        </w:tc>
        <w:tc>
          <w:tcPr>
            <w:tcW w:w="1253" w:type="dxa"/>
            <w:tcBorders>
              <w:left w:val="nil"/>
              <w:right w:val="nil"/>
            </w:tcBorders>
            <w:vAlign w:val="center"/>
          </w:tcPr>
          <w:p w14:paraId="5FFF94F5"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XXX</w:t>
            </w:r>
          </w:p>
        </w:tc>
        <w:tc>
          <w:tcPr>
            <w:tcW w:w="1420" w:type="dxa"/>
            <w:tcBorders>
              <w:left w:val="nil"/>
              <w:right w:val="nil"/>
            </w:tcBorders>
            <w:vAlign w:val="center"/>
          </w:tcPr>
          <w:p w14:paraId="6B0276DC"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XXX</w:t>
            </w:r>
          </w:p>
        </w:tc>
      </w:tr>
      <w:tr w:rsidR="00FA18E3" w:rsidRPr="00FA18E3" w14:paraId="7F019776" w14:textId="77777777" w:rsidTr="00A8584E">
        <w:tc>
          <w:tcPr>
            <w:tcW w:w="1445" w:type="dxa"/>
            <w:vMerge w:val="restart"/>
            <w:tcBorders>
              <w:left w:val="nil"/>
              <w:bottom w:val="nil"/>
              <w:right w:val="nil"/>
            </w:tcBorders>
            <w:vAlign w:val="center"/>
          </w:tcPr>
          <w:p w14:paraId="29546CD5"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1.5</w:t>
            </w:r>
          </w:p>
        </w:tc>
        <w:tc>
          <w:tcPr>
            <w:tcW w:w="874" w:type="dxa"/>
            <w:tcBorders>
              <w:left w:val="nil"/>
              <w:bottom w:val="nil"/>
              <w:right w:val="nil"/>
            </w:tcBorders>
            <w:vAlign w:val="center"/>
          </w:tcPr>
          <w:p w14:paraId="26DFDFE0"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(a)</w:t>
            </w:r>
          </w:p>
        </w:tc>
        <w:tc>
          <w:tcPr>
            <w:tcW w:w="1253" w:type="dxa"/>
            <w:tcBorders>
              <w:left w:val="nil"/>
              <w:bottom w:val="nil"/>
              <w:right w:val="nil"/>
            </w:tcBorders>
            <w:vAlign w:val="center"/>
          </w:tcPr>
          <w:p w14:paraId="759C6C90"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1.0</w:t>
            </w:r>
          </w:p>
        </w:tc>
        <w:tc>
          <w:tcPr>
            <w:tcW w:w="1420" w:type="dxa"/>
            <w:tcBorders>
              <w:left w:val="nil"/>
              <w:bottom w:val="nil"/>
              <w:right w:val="nil"/>
            </w:tcBorders>
            <w:vAlign w:val="center"/>
          </w:tcPr>
          <w:p w14:paraId="0CFDC880"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0.05</w:t>
            </w:r>
          </w:p>
        </w:tc>
      </w:tr>
      <w:tr w:rsidR="00FA18E3" w:rsidRPr="00FA18E3" w14:paraId="31CE5EE8" w14:textId="77777777" w:rsidTr="00A8584E">
        <w:tc>
          <w:tcPr>
            <w:tcW w:w="1445" w:type="dxa"/>
            <w:vMerge/>
            <w:tcBorders>
              <w:top w:val="nil"/>
              <w:left w:val="nil"/>
              <w:bottom w:val="nil"/>
              <w:right w:val="nil"/>
            </w:tcBorders>
            <w:vAlign w:val="center"/>
          </w:tcPr>
          <w:p w14:paraId="7B1C7636" w14:textId="77777777" w:rsidR="00173649" w:rsidRPr="00FA18E3" w:rsidRDefault="00173649" w:rsidP="000F0162">
            <w:pPr>
              <w:spacing w:after="0" w:line="240" w:lineRule="exact"/>
              <w:jc w:val="center"/>
              <w:rPr>
                <w:rFonts w:cs="Times New Roman"/>
                <w:szCs w:val="24"/>
                <w:lang w:val="en-US"/>
              </w:rPr>
            </w:pPr>
          </w:p>
        </w:tc>
        <w:tc>
          <w:tcPr>
            <w:tcW w:w="874" w:type="dxa"/>
            <w:tcBorders>
              <w:top w:val="nil"/>
              <w:left w:val="nil"/>
              <w:bottom w:val="nil"/>
              <w:right w:val="nil"/>
            </w:tcBorders>
            <w:vAlign w:val="center"/>
          </w:tcPr>
          <w:p w14:paraId="0DEFE8A3"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(b)</w:t>
            </w:r>
          </w:p>
        </w:tc>
        <w:tc>
          <w:tcPr>
            <w:tcW w:w="1253" w:type="dxa"/>
            <w:tcBorders>
              <w:top w:val="nil"/>
              <w:left w:val="nil"/>
              <w:bottom w:val="nil"/>
              <w:right w:val="nil"/>
            </w:tcBorders>
            <w:vAlign w:val="center"/>
          </w:tcPr>
          <w:p w14:paraId="47BC61CC"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2.0</w:t>
            </w:r>
          </w:p>
        </w:tc>
        <w:tc>
          <w:tcPr>
            <w:tcW w:w="1420" w:type="dxa"/>
            <w:tcBorders>
              <w:top w:val="nil"/>
              <w:left w:val="nil"/>
              <w:bottom w:val="nil"/>
              <w:right w:val="nil"/>
            </w:tcBorders>
            <w:vAlign w:val="center"/>
          </w:tcPr>
          <w:p w14:paraId="2100ABDF"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10.5</w:t>
            </w:r>
          </w:p>
        </w:tc>
      </w:tr>
      <w:tr w:rsidR="00173649" w:rsidRPr="00FA18E3" w14:paraId="18913E01" w14:textId="77777777" w:rsidTr="00A8584E">
        <w:tc>
          <w:tcPr>
            <w:tcW w:w="1445" w:type="dxa"/>
            <w:vMerge/>
            <w:tcBorders>
              <w:top w:val="nil"/>
              <w:left w:val="nil"/>
              <w:right w:val="nil"/>
            </w:tcBorders>
            <w:vAlign w:val="center"/>
          </w:tcPr>
          <w:p w14:paraId="551BBC67" w14:textId="77777777" w:rsidR="00173649" w:rsidRPr="00FA18E3" w:rsidRDefault="00173649" w:rsidP="000F0162">
            <w:pPr>
              <w:spacing w:after="0" w:line="240" w:lineRule="exact"/>
              <w:jc w:val="center"/>
              <w:rPr>
                <w:rFonts w:cs="Times New Roman"/>
                <w:szCs w:val="24"/>
                <w:lang w:val="en-US"/>
              </w:rPr>
            </w:pPr>
          </w:p>
        </w:tc>
        <w:tc>
          <w:tcPr>
            <w:tcW w:w="874" w:type="dxa"/>
            <w:tcBorders>
              <w:top w:val="nil"/>
              <w:left w:val="nil"/>
              <w:right w:val="nil"/>
            </w:tcBorders>
            <w:vAlign w:val="center"/>
          </w:tcPr>
          <w:p w14:paraId="24179842"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(c)</w:t>
            </w:r>
          </w:p>
        </w:tc>
        <w:tc>
          <w:tcPr>
            <w:tcW w:w="1253" w:type="dxa"/>
            <w:tcBorders>
              <w:top w:val="nil"/>
              <w:left w:val="nil"/>
              <w:right w:val="nil"/>
            </w:tcBorders>
            <w:vAlign w:val="center"/>
          </w:tcPr>
          <w:p w14:paraId="3838D17A"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3.0</w:t>
            </w:r>
          </w:p>
        </w:tc>
        <w:tc>
          <w:tcPr>
            <w:tcW w:w="1420" w:type="dxa"/>
            <w:tcBorders>
              <w:top w:val="nil"/>
              <w:left w:val="nil"/>
              <w:right w:val="nil"/>
            </w:tcBorders>
            <w:vAlign w:val="center"/>
          </w:tcPr>
          <w:p w14:paraId="76C90351" w14:textId="77777777" w:rsidR="00173649" w:rsidRPr="00FA18E3" w:rsidRDefault="00173649" w:rsidP="000F0162">
            <w:pPr>
              <w:spacing w:after="0" w:line="240" w:lineRule="exact"/>
              <w:jc w:val="center"/>
              <w:rPr>
                <w:rFonts w:cs="Times New Roman"/>
                <w:szCs w:val="24"/>
                <w:lang w:val="en-US"/>
              </w:rPr>
            </w:pPr>
            <w:r w:rsidRPr="00FA18E3">
              <w:rPr>
                <w:rFonts w:cs="Times New Roman"/>
                <w:szCs w:val="24"/>
                <w:lang w:val="en-US"/>
              </w:rPr>
              <w:t>20.5</w:t>
            </w:r>
          </w:p>
        </w:tc>
      </w:tr>
    </w:tbl>
    <w:p w14:paraId="17045E58" w14:textId="77777777" w:rsidR="00173649" w:rsidRPr="00FA18E3" w:rsidRDefault="00173649" w:rsidP="00A8584E">
      <w:pPr>
        <w:spacing w:after="0"/>
        <w:jc w:val="left"/>
        <w:rPr>
          <w:b/>
          <w:szCs w:val="24"/>
          <w:lang w:val="en-US"/>
        </w:rPr>
      </w:pPr>
    </w:p>
    <w:p w14:paraId="1DA40F5E" w14:textId="77777777" w:rsidR="007F3D87" w:rsidRPr="00FA18E3" w:rsidRDefault="00173649" w:rsidP="00A8584E">
      <w:pPr>
        <w:spacing w:after="0"/>
        <w:jc w:val="left"/>
        <w:rPr>
          <w:b/>
          <w:szCs w:val="24"/>
          <w:lang w:val="en-US"/>
        </w:rPr>
      </w:pPr>
      <w:r w:rsidRPr="00FA18E3">
        <w:rPr>
          <w:noProof/>
        </w:rPr>
        <w:drawing>
          <wp:inline distT="0" distB="0" distL="0" distR="0" wp14:anchorId="4593F7AF" wp14:editId="32E69449">
            <wp:extent cx="3578860" cy="2188845"/>
            <wp:effectExtent l="0" t="0" r="254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3">
                      <a:extLst>
                        <a:ext uri="{28A0092B-C50C-407E-A947-70E740481C1C}">
                          <a14:useLocalDpi xmlns:a14="http://schemas.microsoft.com/office/drawing/2010/main" val="0"/>
                        </a:ext>
                      </a:extLst>
                    </a:blip>
                    <a:stretch>
                      <a:fillRect/>
                    </a:stretch>
                  </pic:blipFill>
                  <pic:spPr>
                    <a:xfrm>
                      <a:off x="0" y="0"/>
                      <a:ext cx="3578860" cy="2188845"/>
                    </a:xfrm>
                    <a:prstGeom prst="rect">
                      <a:avLst/>
                    </a:prstGeom>
                  </pic:spPr>
                </pic:pic>
              </a:graphicData>
            </a:graphic>
          </wp:inline>
        </w:drawing>
      </w:r>
    </w:p>
    <w:p w14:paraId="39EE41DF" w14:textId="25B43C1C" w:rsidR="00173649" w:rsidRPr="00FA18E3" w:rsidRDefault="00173649" w:rsidP="00A8584E">
      <w:pPr>
        <w:pStyle w:val="FigureCaption"/>
        <w:jc w:val="left"/>
        <w:rPr>
          <w:lang w:val="en-US"/>
        </w:rPr>
      </w:pPr>
      <w:r w:rsidRPr="00FA18E3">
        <w:rPr>
          <w:lang w:val="en-US"/>
        </w:rPr>
        <w:t>Figure 1</w:t>
      </w:r>
      <w:r w:rsidRPr="00FA18E3">
        <w:rPr>
          <w:lang w:val="en-US"/>
        </w:rPr>
        <w:t xml:space="preserve">: </w:t>
      </w:r>
      <w:r w:rsidR="17A1CF58" w:rsidRPr="00FA18E3">
        <w:rPr>
          <w:lang w:val="en-US"/>
        </w:rPr>
        <w:t>C</w:t>
      </w:r>
      <w:r w:rsidRPr="00FA18E3">
        <w:rPr>
          <w:lang w:val="en-US"/>
        </w:rPr>
        <w:t xml:space="preserve">aption of </w:t>
      </w:r>
      <w:r w:rsidRPr="00FA18E3">
        <w:rPr>
          <w:lang w:val="en-US"/>
        </w:rPr>
        <w:t>figure 1</w:t>
      </w:r>
    </w:p>
    <w:p w14:paraId="0461CEBF" w14:textId="77777777" w:rsidR="009629B7" w:rsidRPr="00FA18E3" w:rsidRDefault="009629B7" w:rsidP="00C04136">
      <w:pPr>
        <w:pStyle w:val="Heading3"/>
      </w:pPr>
      <w:r w:rsidRPr="00FA18E3">
        <w:t>Listing and numbering</w:t>
      </w:r>
    </w:p>
    <w:p w14:paraId="76693718" w14:textId="6D1CF000" w:rsidR="00C43166" w:rsidRPr="00FA18E3" w:rsidRDefault="009629B7" w:rsidP="00C43166">
      <w:pPr>
        <w:rPr>
          <w:lang w:val="en-US"/>
        </w:rPr>
      </w:pPr>
      <w:r w:rsidRPr="00FA18E3">
        <w:rPr>
          <w:lang w:val="en-US"/>
        </w:rPr>
        <w:t>When listing facts</w:t>
      </w:r>
      <w:r w:rsidR="7D5AD854" w:rsidRPr="00FA18E3">
        <w:rPr>
          <w:lang w:val="en-US"/>
        </w:rPr>
        <w:t>,</w:t>
      </w:r>
      <w:r w:rsidRPr="00FA18E3">
        <w:rPr>
          <w:lang w:val="en-US"/>
        </w:rPr>
        <w:t xml:space="preserve"> use either the style tag </w:t>
      </w:r>
      <w:r w:rsidR="492AAED6" w:rsidRPr="00FA18E3">
        <w:rPr>
          <w:lang w:val="en-US"/>
        </w:rPr>
        <w:t>for bulleted lists</w:t>
      </w:r>
      <w:r w:rsidR="3F89B0B3" w:rsidRPr="00FA18E3">
        <w:rPr>
          <w:lang w:val="en-US"/>
        </w:rPr>
        <w:t xml:space="preserve"> or </w:t>
      </w:r>
      <w:r w:rsidR="492AAED6" w:rsidRPr="00FA18E3">
        <w:rPr>
          <w:lang w:val="en-US"/>
        </w:rPr>
        <w:t xml:space="preserve">numbered lists </w:t>
      </w:r>
    </w:p>
    <w:p w14:paraId="3278FD34" w14:textId="0ECE20EC" w:rsidR="00C43166" w:rsidRPr="00FA18E3" w:rsidRDefault="00C43166" w:rsidP="00C43166">
      <w:pPr>
        <w:pStyle w:val="BulletedList"/>
      </w:pPr>
      <w:r w:rsidRPr="00FA18E3">
        <w:t>Bulleted list</w:t>
      </w:r>
    </w:p>
    <w:p w14:paraId="0A301E86" w14:textId="7DDD6BAE" w:rsidR="00C43166" w:rsidRPr="00FA18E3" w:rsidRDefault="00C43166" w:rsidP="00C43166">
      <w:pPr>
        <w:pStyle w:val="NumberedList"/>
        <w:numPr>
          <w:ilvl w:val="0"/>
          <w:numId w:val="24"/>
        </w:numPr>
      </w:pPr>
      <w:r w:rsidRPr="00FA18E3">
        <w:t>Numbered list</w:t>
      </w:r>
    </w:p>
    <w:p w14:paraId="0210B4E1" w14:textId="08029A82" w:rsidR="00C43166" w:rsidRPr="00FA18E3" w:rsidRDefault="00C43166" w:rsidP="00C43166">
      <w:pPr>
        <w:rPr>
          <w:lang w:val="en-US"/>
        </w:rPr>
      </w:pPr>
      <w:r w:rsidRPr="00FA18E3">
        <w:rPr>
          <w:lang w:val="en-US"/>
        </w:rPr>
        <w:t>O</w:t>
      </w:r>
      <w:r w:rsidR="492AAED6" w:rsidRPr="00FA18E3">
        <w:rPr>
          <w:lang w:val="en-US"/>
        </w:rPr>
        <w:t>r</w:t>
      </w:r>
      <w:r w:rsidR="657BA6AB" w:rsidRPr="00FA18E3">
        <w:rPr>
          <w:lang w:val="en-US"/>
        </w:rPr>
        <w:t xml:space="preserve"> multilevel lists if needed.</w:t>
      </w:r>
      <w:r w:rsidR="492AAED6" w:rsidRPr="00FA18E3">
        <w:rPr>
          <w:lang w:val="en-US"/>
        </w:rPr>
        <w:t xml:space="preserve"> </w:t>
      </w:r>
    </w:p>
    <w:p w14:paraId="75EF58EA" w14:textId="3CD5FEC9" w:rsidR="00184FDB" w:rsidRPr="00FA18E3" w:rsidRDefault="00656C91" w:rsidP="00184FDB">
      <w:pPr>
        <w:pStyle w:val="MultilevelListLevel1"/>
        <w:rPr>
          <w:lang w:val="en-US"/>
        </w:rPr>
      </w:pPr>
      <w:r>
        <w:rPr>
          <w:lang w:val="en-US"/>
        </w:rPr>
        <w:t xml:space="preserve">Multilevel </w:t>
      </w:r>
      <w:r w:rsidR="00184FDB" w:rsidRPr="00FA18E3">
        <w:rPr>
          <w:lang w:val="en-US"/>
        </w:rPr>
        <w:t xml:space="preserve">List </w:t>
      </w:r>
      <w:r>
        <w:rPr>
          <w:lang w:val="en-US"/>
        </w:rPr>
        <w:t xml:space="preserve">Level </w:t>
      </w:r>
      <w:r w:rsidR="00184FDB" w:rsidRPr="00FA18E3">
        <w:rPr>
          <w:lang w:val="en-US"/>
        </w:rPr>
        <w:t>1</w:t>
      </w:r>
    </w:p>
    <w:p w14:paraId="7A331126" w14:textId="3E2E543D" w:rsidR="00184FDB" w:rsidRPr="00FA18E3" w:rsidRDefault="00656C91" w:rsidP="00184FDB">
      <w:pPr>
        <w:pStyle w:val="MultilevelListLevel2"/>
        <w:rPr>
          <w:lang w:val="en-US"/>
        </w:rPr>
      </w:pPr>
      <w:r>
        <w:rPr>
          <w:lang w:val="en-US"/>
        </w:rPr>
        <w:t xml:space="preserve">Multilevel </w:t>
      </w:r>
      <w:r w:rsidRPr="00FA18E3">
        <w:rPr>
          <w:lang w:val="en-US"/>
        </w:rPr>
        <w:t xml:space="preserve">List </w:t>
      </w:r>
      <w:r>
        <w:rPr>
          <w:lang w:val="en-US"/>
        </w:rPr>
        <w:t xml:space="preserve">Level </w:t>
      </w:r>
      <w:r w:rsidR="00184FDB" w:rsidRPr="00FA18E3">
        <w:rPr>
          <w:lang w:val="en-US"/>
        </w:rPr>
        <w:t>2</w:t>
      </w:r>
    </w:p>
    <w:p w14:paraId="1425E0A9" w14:textId="67645435" w:rsidR="00184FDB" w:rsidRPr="00FA18E3" w:rsidRDefault="00656C91" w:rsidP="00184FDB">
      <w:pPr>
        <w:pStyle w:val="MultilevelListLevel3"/>
        <w:rPr>
          <w:lang w:val="en-US"/>
        </w:rPr>
      </w:pPr>
      <w:r>
        <w:rPr>
          <w:lang w:val="en-US"/>
        </w:rPr>
        <w:t xml:space="preserve">Multilevel </w:t>
      </w:r>
      <w:r w:rsidRPr="00FA18E3">
        <w:rPr>
          <w:lang w:val="en-US"/>
        </w:rPr>
        <w:t xml:space="preserve">List </w:t>
      </w:r>
      <w:r>
        <w:rPr>
          <w:lang w:val="en-US"/>
        </w:rPr>
        <w:t xml:space="preserve">Level </w:t>
      </w:r>
      <w:r w:rsidR="00184FDB" w:rsidRPr="00FA18E3">
        <w:rPr>
          <w:lang w:val="en-US"/>
        </w:rPr>
        <w:t>3</w:t>
      </w:r>
    </w:p>
    <w:p w14:paraId="0C285EA2" w14:textId="21A75D54" w:rsidR="009629B7" w:rsidRPr="00FA18E3" w:rsidRDefault="40D02C02" w:rsidP="00C04136">
      <w:pPr>
        <w:pStyle w:val="Heading4"/>
      </w:pPr>
      <w:r w:rsidRPr="00FA18E3">
        <w:t xml:space="preserve">Citing </w:t>
      </w:r>
      <w:r w:rsidR="23F876BC" w:rsidRPr="00FA18E3">
        <w:t>r</w:t>
      </w:r>
      <w:r w:rsidR="009629B7" w:rsidRPr="00FA18E3">
        <w:t>eferences</w:t>
      </w:r>
    </w:p>
    <w:p w14:paraId="03C318EA" w14:textId="77777777" w:rsidR="00173649" w:rsidRPr="00FA18E3" w:rsidRDefault="00173649" w:rsidP="00923C0D">
      <w:pPr>
        <w:spacing w:after="0"/>
        <w:rPr>
          <w:rFonts w:cs="Times New Roman"/>
          <w:szCs w:val="24"/>
          <w:lang w:val="en-US"/>
        </w:rPr>
      </w:pPr>
      <w:r w:rsidRPr="00FA18E3">
        <w:rPr>
          <w:rFonts w:cs="Times New Roman"/>
          <w:szCs w:val="24"/>
          <w:lang w:val="en-US"/>
        </w:rPr>
        <w:t>In the text, cite references without links, e.g. … Biot (1941) or …. (Popp et al. 2012). The list of references should be placed at the end of the paper</w:t>
      </w:r>
      <w:r w:rsidR="00B600D4" w:rsidRPr="00FA18E3">
        <w:rPr>
          <w:rFonts w:cs="Times New Roman"/>
          <w:szCs w:val="24"/>
          <w:lang w:val="en-US"/>
        </w:rPr>
        <w:t>.</w:t>
      </w:r>
    </w:p>
    <w:p w14:paraId="6E9F74FD" w14:textId="77777777" w:rsidR="00173649" w:rsidRPr="00FA18E3" w:rsidRDefault="00173649" w:rsidP="00173649">
      <w:pPr>
        <w:pStyle w:val="Heading1"/>
        <w:rPr>
          <w:szCs w:val="24"/>
          <w:lang w:val="en-US"/>
        </w:rPr>
      </w:pPr>
      <w:r w:rsidRPr="00FA18E3">
        <w:rPr>
          <w:rFonts w:eastAsia="PMingLiU"/>
        </w:rPr>
        <w:t>Conclusion</w:t>
      </w:r>
      <w:r w:rsidRPr="00FA18E3">
        <w:rPr>
          <w:lang w:eastAsia="ko-KR"/>
        </w:rPr>
        <w:t>s</w:t>
      </w:r>
    </w:p>
    <w:p w14:paraId="7657FFA6" w14:textId="2CB41D68" w:rsidR="00173649" w:rsidRPr="00FA18E3" w:rsidRDefault="00173649" w:rsidP="7107B61B">
      <w:pPr>
        <w:spacing w:after="0"/>
        <w:rPr>
          <w:b/>
          <w:bCs/>
          <w:lang w:val="en-US"/>
        </w:rPr>
      </w:pPr>
      <w:r w:rsidRPr="00FA18E3">
        <w:rPr>
          <w:rFonts w:cs="Times New Roman"/>
          <w:lang w:val="en-US"/>
        </w:rPr>
        <w:t xml:space="preserve">We are looking forward to receiving your paper. For any questions about the guidelines, please contact </w:t>
      </w:r>
      <w:r w:rsidR="672206A0" w:rsidRPr="00FA18E3">
        <w:rPr>
          <w:rFonts w:cs="Times New Roman"/>
          <w:lang w:val="en-US"/>
        </w:rPr>
        <w:t>the</w:t>
      </w:r>
      <w:r w:rsidRPr="00FA18E3">
        <w:rPr>
          <w:rFonts w:cs="Times New Roman"/>
          <w:lang w:val="en-US"/>
        </w:rPr>
        <w:t xml:space="preserve"> SaltMech X registration office at info@saltmech.com.</w:t>
      </w:r>
    </w:p>
    <w:p w14:paraId="28F77952" w14:textId="77777777" w:rsidR="00173649" w:rsidRPr="00FA18E3" w:rsidRDefault="00173649" w:rsidP="00F3287C">
      <w:pPr>
        <w:pStyle w:val="Heading"/>
        <w:rPr>
          <w:szCs w:val="24"/>
        </w:rPr>
      </w:pPr>
      <w:r w:rsidRPr="00FA18E3">
        <w:t>Acknowledgements</w:t>
      </w:r>
    </w:p>
    <w:p w14:paraId="38F5F590" w14:textId="77777777" w:rsidR="00173649" w:rsidRPr="00FA18E3" w:rsidRDefault="00173649" w:rsidP="00923C0D">
      <w:pPr>
        <w:spacing w:after="0"/>
        <w:rPr>
          <w:b/>
          <w:szCs w:val="24"/>
          <w:lang w:val="en-US"/>
        </w:rPr>
      </w:pPr>
      <w:r w:rsidRPr="00FA18E3">
        <w:rPr>
          <w:rFonts w:cs="Times New Roman"/>
          <w:szCs w:val="24"/>
          <w:lang w:val="en-US"/>
        </w:rPr>
        <w:t xml:space="preserve">The Organizing Committee greatly appreciates your contribution to make the </w:t>
      </w:r>
      <w:r w:rsidRPr="00FA18E3">
        <w:rPr>
          <w:rFonts w:cs="Times New Roman" w:hint="eastAsia"/>
          <w:szCs w:val="24"/>
          <w:lang w:val="en-US"/>
        </w:rPr>
        <w:t>conference</w:t>
      </w:r>
      <w:r w:rsidRPr="00FA18E3">
        <w:rPr>
          <w:rFonts w:cs="Times New Roman"/>
          <w:szCs w:val="24"/>
          <w:lang w:val="en-US"/>
        </w:rPr>
        <w:t xml:space="preserve"> fruitful and exciting</w:t>
      </w:r>
      <w:r w:rsidR="00B600D4" w:rsidRPr="00FA18E3">
        <w:rPr>
          <w:rFonts w:cs="Times New Roman"/>
          <w:szCs w:val="24"/>
          <w:lang w:val="en-US"/>
        </w:rPr>
        <w:t>.</w:t>
      </w:r>
    </w:p>
    <w:p w14:paraId="4EDA66AF" w14:textId="77777777" w:rsidR="00173649" w:rsidRPr="00FA18E3" w:rsidRDefault="00173649" w:rsidP="00F3287C">
      <w:pPr>
        <w:pStyle w:val="Heading"/>
        <w:rPr>
          <w:szCs w:val="24"/>
        </w:rPr>
      </w:pPr>
      <w:r w:rsidRPr="00FA18E3">
        <w:lastRenderedPageBreak/>
        <w:t>References</w:t>
      </w:r>
    </w:p>
    <w:p w14:paraId="2BA22B75" w14:textId="14D8F9F9" w:rsidR="00173649" w:rsidRPr="00FA18E3" w:rsidRDefault="00173649" w:rsidP="00173649">
      <w:pPr>
        <w:pStyle w:val="ReferenceList"/>
        <w:rPr>
          <w:lang w:val="de-DE"/>
        </w:rPr>
      </w:pPr>
      <w:r w:rsidRPr="00FA18E3">
        <w:rPr>
          <w:rStyle w:val="TextofReferencesNames"/>
        </w:rPr>
        <w:t xml:space="preserve">Biot, </w:t>
      </w:r>
      <w:r w:rsidRPr="00FA18E3">
        <w:rPr>
          <w:rStyle w:val="TextofReferencesNames"/>
        </w:rPr>
        <w:t>M.A.</w:t>
      </w:r>
      <w:r w:rsidRPr="00FA18E3">
        <w:t xml:space="preserve"> 1941. General theory of threedimensional consolidation. </w:t>
      </w:r>
      <w:r w:rsidRPr="00FA18E3">
        <w:rPr>
          <w:lang w:val="de-DE"/>
        </w:rPr>
        <w:t>J. Applied Physics, 12, 155–164.</w:t>
      </w:r>
    </w:p>
    <w:p w14:paraId="0769DFDB" w14:textId="77777777" w:rsidR="00173649" w:rsidRPr="00FA18E3" w:rsidRDefault="00173649" w:rsidP="00173649">
      <w:pPr>
        <w:pStyle w:val="ReferenceList"/>
        <w:rPr>
          <w:b/>
        </w:rPr>
      </w:pPr>
      <w:r w:rsidRPr="00FA18E3">
        <w:rPr>
          <w:rStyle w:val="TextofReferencesNames"/>
          <w:lang w:val="de-DE"/>
        </w:rPr>
        <w:t>Popp, T., Weise, D., Salzer, K. &amp; Wiedemann, M</w:t>
      </w:r>
      <w:r w:rsidRPr="00FA18E3">
        <w:rPr>
          <w:lang w:val="de-DE"/>
        </w:rPr>
        <w:t xml:space="preserve">. 2012. </w:t>
      </w:r>
      <w:r w:rsidRPr="00FA18E3">
        <w:rPr>
          <w:rStyle w:val="TextofReferencesNames"/>
        </w:rPr>
        <w:t>Hydraulic</w:t>
      </w:r>
      <w:r w:rsidRPr="00FA18E3">
        <w:t xml:space="preserve"> integrity of highly soluble carnallite bearing salt rocks. The Mechanical Behavior of Salt; Proc. 7th Conference, Paris 2012, 131-141.</w:t>
      </w:r>
    </w:p>
    <w:p w14:paraId="03BD7874" w14:textId="77777777" w:rsidR="00173649" w:rsidRPr="00FA18E3" w:rsidRDefault="00173649" w:rsidP="00923C0D">
      <w:pPr>
        <w:spacing w:after="0"/>
        <w:rPr>
          <w:b/>
          <w:szCs w:val="24"/>
          <w:lang w:val="en-US"/>
        </w:rPr>
      </w:pPr>
    </w:p>
    <w:sectPr w:rsidR="00173649" w:rsidRPr="00FA18E3" w:rsidSect="0026069B">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FF3F" w14:textId="77777777" w:rsidR="00993D32" w:rsidRDefault="00993D32" w:rsidP="00BA028A">
      <w:pPr>
        <w:spacing w:after="0" w:line="240" w:lineRule="auto"/>
      </w:pPr>
      <w:r>
        <w:separator/>
      </w:r>
    </w:p>
    <w:p w14:paraId="0197FF43" w14:textId="77777777" w:rsidR="00993D32" w:rsidRDefault="00993D32"/>
    <w:p w14:paraId="3F286BFB" w14:textId="77777777" w:rsidR="00993D32" w:rsidRDefault="00993D32"/>
    <w:p w14:paraId="0CC35055" w14:textId="77777777" w:rsidR="00993D32" w:rsidRDefault="00993D32"/>
  </w:endnote>
  <w:endnote w:type="continuationSeparator" w:id="0">
    <w:p w14:paraId="22FFE21C" w14:textId="77777777" w:rsidR="00993D32" w:rsidRDefault="00993D32" w:rsidP="00BA028A">
      <w:pPr>
        <w:spacing w:after="0" w:line="240" w:lineRule="auto"/>
      </w:pPr>
      <w:r>
        <w:continuationSeparator/>
      </w:r>
    </w:p>
    <w:p w14:paraId="4D921394" w14:textId="77777777" w:rsidR="00993D32" w:rsidRDefault="00993D32"/>
    <w:p w14:paraId="7805F293" w14:textId="77777777" w:rsidR="00993D32" w:rsidRDefault="00993D32"/>
    <w:p w14:paraId="1737DB21" w14:textId="77777777" w:rsidR="00993D32" w:rsidRDefault="00993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A57E" w14:textId="09368332" w:rsidR="00811CD4" w:rsidRDefault="005B40F1" w:rsidP="00F3287C">
    <w:pPr>
      <w:pStyle w:val="Footer"/>
    </w:pPr>
    <w:r>
      <w:tab/>
    </w:r>
    <w:r>
      <w:tab/>
    </w:r>
    <w:r w:rsidR="00C126AD">
      <w:fldChar w:fldCharType="begin"/>
    </w:r>
    <w:r w:rsidR="003536A0">
      <w:instrText xml:space="preserve"> PAGE   \* MERGEFORMAT </w:instrText>
    </w:r>
    <w:r w:rsidR="00C126AD">
      <w:fldChar w:fldCharType="separate"/>
    </w:r>
    <w:r w:rsidR="00187669">
      <w:rPr>
        <w:noProof/>
      </w:rPr>
      <w:t>1</w:t>
    </w:r>
    <w:r w:rsidR="00C126AD">
      <w:rPr>
        <w:noProof/>
      </w:rPr>
      <w:fldChar w:fldCharType="end"/>
    </w:r>
    <w:r w:rsidR="00423FA3">
      <w:rPr>
        <w:noProof/>
      </w:rPr>
      <w:t>/</w:t>
    </w:r>
    <w:r w:rsidR="00423FA3">
      <w:rPr>
        <w:noProof/>
      </w:rPr>
      <w:fldChar w:fldCharType="begin"/>
    </w:r>
    <w:r w:rsidR="00423FA3">
      <w:rPr>
        <w:noProof/>
      </w:rPr>
      <w:instrText xml:space="preserve"> NumPages </w:instrText>
    </w:r>
    <w:r w:rsidR="00423FA3">
      <w:rPr>
        <w:noProof/>
      </w:rPr>
      <w:fldChar w:fldCharType="separate"/>
    </w:r>
    <w:r w:rsidR="00187669">
      <w:rPr>
        <w:noProof/>
      </w:rPr>
      <w:t>3</w:t>
    </w:r>
    <w:r w:rsidR="00423F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18D9" w14:textId="77777777" w:rsidR="00993D32" w:rsidRDefault="00993D32" w:rsidP="00BA028A">
      <w:pPr>
        <w:spacing w:after="0" w:line="240" w:lineRule="auto"/>
      </w:pPr>
      <w:r>
        <w:separator/>
      </w:r>
    </w:p>
    <w:p w14:paraId="51FA244F" w14:textId="77777777" w:rsidR="00993D32" w:rsidRDefault="00993D32"/>
    <w:p w14:paraId="044FBE9F" w14:textId="77777777" w:rsidR="00993D32" w:rsidRDefault="00993D32"/>
    <w:p w14:paraId="02509E07" w14:textId="77777777" w:rsidR="00993D32" w:rsidRDefault="00993D32"/>
  </w:footnote>
  <w:footnote w:type="continuationSeparator" w:id="0">
    <w:p w14:paraId="2E792248" w14:textId="77777777" w:rsidR="00993D32" w:rsidRDefault="00993D32" w:rsidP="00BA028A">
      <w:pPr>
        <w:spacing w:after="0" w:line="240" w:lineRule="auto"/>
      </w:pPr>
      <w:r>
        <w:continuationSeparator/>
      </w:r>
    </w:p>
    <w:p w14:paraId="7824EA36" w14:textId="77777777" w:rsidR="00993D32" w:rsidRDefault="00993D32"/>
    <w:p w14:paraId="3B3A1374" w14:textId="77777777" w:rsidR="00993D32" w:rsidRDefault="00993D32"/>
    <w:p w14:paraId="3E090A1B" w14:textId="77777777" w:rsidR="00993D32" w:rsidRDefault="00993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C0C" w14:textId="7D7D9A63" w:rsidR="00173649" w:rsidRDefault="7107B61B" w:rsidP="00173649">
    <w:pPr>
      <w:pStyle w:val="Header"/>
      <w:rPr>
        <w:rFonts w:cs="Times New Roman"/>
        <w:color w:val="C4C4C4"/>
      </w:rPr>
    </w:pPr>
    <w:r>
      <w:rPr>
        <w:noProof/>
      </w:rPr>
      <w:drawing>
        <wp:inline distT="0" distB="0" distL="0" distR="0" wp14:anchorId="01649DF6" wp14:editId="31B3C73C">
          <wp:extent cx="904090" cy="18348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04090" cy="183487"/>
                  </a:xfrm>
                  <a:prstGeom prst="rect">
                    <a:avLst/>
                  </a:prstGeom>
                </pic:spPr>
              </pic:pic>
            </a:graphicData>
          </a:graphic>
        </wp:inline>
      </w:drawing>
    </w:r>
    <w:r w:rsidR="00173649">
      <w:tab/>
    </w:r>
    <w:r w:rsidR="00173649">
      <w:tab/>
    </w:r>
    <w:r w:rsidRPr="7107B61B">
      <w:rPr>
        <w:rFonts w:cs="Times New Roman"/>
        <w:color w:val="C4C4C4"/>
      </w:rPr>
      <w:t>Utrecht 2022</w:t>
    </w:r>
  </w:p>
  <w:p w14:paraId="366BC5F3" w14:textId="77777777" w:rsidR="00811CD4" w:rsidRDefault="00811C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16B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0EA4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EE5E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445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5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87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2F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84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DC3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54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37685"/>
    <w:multiLevelType w:val="hybridMultilevel"/>
    <w:tmpl w:val="0CAA2440"/>
    <w:lvl w:ilvl="0" w:tplc="C45220F0">
      <w:start w:val="1"/>
      <w:numFmt w:val="decimal"/>
      <w:lvlText w:val="%1.1.1.1"/>
      <w:lvlJc w:val="left"/>
      <w:pPr>
        <w:ind w:left="36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9B631B6"/>
    <w:multiLevelType w:val="hybridMultilevel"/>
    <w:tmpl w:val="CD2A70EE"/>
    <w:lvl w:ilvl="0" w:tplc="BCFA5D3E">
      <w:start w:val="1"/>
      <w:numFmt w:val="bullet"/>
      <w:pStyle w:val="BulletedLis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E6909FE"/>
    <w:multiLevelType w:val="hybridMultilevel"/>
    <w:tmpl w:val="0BA033FC"/>
    <w:lvl w:ilvl="0" w:tplc="D838900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1715D1"/>
    <w:multiLevelType w:val="hybridMultilevel"/>
    <w:tmpl w:val="54ACB25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17A849A8"/>
    <w:multiLevelType w:val="hybridMultilevel"/>
    <w:tmpl w:val="50B6ADA2"/>
    <w:lvl w:ilvl="0" w:tplc="6E621EA2">
      <w:start w:val="1"/>
      <w:numFmt w:val="decimal"/>
      <w:lvlText w:val="%1.1"/>
      <w:lvlJc w:val="left"/>
      <w:pPr>
        <w:ind w:left="36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F72222"/>
    <w:multiLevelType w:val="multilevel"/>
    <w:tmpl w:val="3CB0B61A"/>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ED7C76"/>
    <w:multiLevelType w:val="hybridMultilevel"/>
    <w:tmpl w:val="F41ECAC6"/>
    <w:lvl w:ilvl="0" w:tplc="8AD0D65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4B7947"/>
    <w:multiLevelType w:val="multilevel"/>
    <w:tmpl w:val="247289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65A5EAB"/>
    <w:multiLevelType w:val="hybridMultilevel"/>
    <w:tmpl w:val="C3DC459A"/>
    <w:lvl w:ilvl="0" w:tplc="4DA4EAF2">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9" w15:restartNumberingAfterBreak="0">
    <w:nsid w:val="69441E56"/>
    <w:multiLevelType w:val="hybridMultilevel"/>
    <w:tmpl w:val="C1A0A248"/>
    <w:lvl w:ilvl="0" w:tplc="90963334">
      <w:start w:val="1"/>
      <w:numFmt w:val="decimal"/>
      <w:lvlText w:val="%1.1.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9809C5"/>
    <w:multiLevelType w:val="hybridMultilevel"/>
    <w:tmpl w:val="F1E44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9A0C1B"/>
    <w:multiLevelType w:val="hybridMultilevel"/>
    <w:tmpl w:val="CA20C22A"/>
    <w:lvl w:ilvl="0" w:tplc="5A1E85AC">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1617BB"/>
    <w:multiLevelType w:val="hybridMultilevel"/>
    <w:tmpl w:val="A54CE6A0"/>
    <w:lvl w:ilvl="0" w:tplc="973C4926">
      <w:start w:val="1"/>
      <w:numFmt w:val="decimal"/>
      <w:pStyle w:val="NumberedLis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1"/>
  </w:num>
  <w:num w:numId="3">
    <w:abstractNumId w:val="18"/>
  </w:num>
  <w:num w:numId="4">
    <w:abstractNumId w:val="12"/>
  </w:num>
  <w:num w:numId="5">
    <w:abstractNumId w:val="21"/>
  </w:num>
  <w:num w:numId="6">
    <w:abstractNumId w:val="16"/>
  </w:num>
  <w:num w:numId="7">
    <w:abstractNumId w:val="15"/>
  </w:num>
  <w:num w:numId="8">
    <w:abstractNumId w:val="14"/>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0F"/>
    <w:rsid w:val="0000091F"/>
    <w:rsid w:val="0000179C"/>
    <w:rsid w:val="00001968"/>
    <w:rsid w:val="000031B4"/>
    <w:rsid w:val="00005CE1"/>
    <w:rsid w:val="00006BCF"/>
    <w:rsid w:val="00010442"/>
    <w:rsid w:val="0001378C"/>
    <w:rsid w:val="00013C65"/>
    <w:rsid w:val="00014573"/>
    <w:rsid w:val="00015CBF"/>
    <w:rsid w:val="00015DBF"/>
    <w:rsid w:val="00015DCE"/>
    <w:rsid w:val="000163E3"/>
    <w:rsid w:val="0001678C"/>
    <w:rsid w:val="00016908"/>
    <w:rsid w:val="0001706B"/>
    <w:rsid w:val="000205AE"/>
    <w:rsid w:val="0002161A"/>
    <w:rsid w:val="00021BA2"/>
    <w:rsid w:val="00022A0E"/>
    <w:rsid w:val="00022A58"/>
    <w:rsid w:val="000237E1"/>
    <w:rsid w:val="00025AFC"/>
    <w:rsid w:val="00025D91"/>
    <w:rsid w:val="000264CB"/>
    <w:rsid w:val="000270E2"/>
    <w:rsid w:val="000271C9"/>
    <w:rsid w:val="00030666"/>
    <w:rsid w:val="0003106E"/>
    <w:rsid w:val="0003282C"/>
    <w:rsid w:val="000342C4"/>
    <w:rsid w:val="000352B7"/>
    <w:rsid w:val="00035D59"/>
    <w:rsid w:val="000365D0"/>
    <w:rsid w:val="000406B1"/>
    <w:rsid w:val="0004194E"/>
    <w:rsid w:val="0004230A"/>
    <w:rsid w:val="0004346E"/>
    <w:rsid w:val="00043CFE"/>
    <w:rsid w:val="00045665"/>
    <w:rsid w:val="00045A56"/>
    <w:rsid w:val="00045D77"/>
    <w:rsid w:val="00046A2B"/>
    <w:rsid w:val="00046B76"/>
    <w:rsid w:val="00050306"/>
    <w:rsid w:val="000512AF"/>
    <w:rsid w:val="000561E6"/>
    <w:rsid w:val="00056574"/>
    <w:rsid w:val="000566C0"/>
    <w:rsid w:val="000578BF"/>
    <w:rsid w:val="00060DA9"/>
    <w:rsid w:val="000629A8"/>
    <w:rsid w:val="0006531B"/>
    <w:rsid w:val="00065F4E"/>
    <w:rsid w:val="00066783"/>
    <w:rsid w:val="000679F4"/>
    <w:rsid w:val="00067B6C"/>
    <w:rsid w:val="00067EED"/>
    <w:rsid w:val="000711C8"/>
    <w:rsid w:val="00071A13"/>
    <w:rsid w:val="000721BC"/>
    <w:rsid w:val="000726EE"/>
    <w:rsid w:val="00073236"/>
    <w:rsid w:val="00073DD3"/>
    <w:rsid w:val="00074D71"/>
    <w:rsid w:val="00075493"/>
    <w:rsid w:val="00076629"/>
    <w:rsid w:val="00077ED2"/>
    <w:rsid w:val="000809A4"/>
    <w:rsid w:val="00080D8E"/>
    <w:rsid w:val="0008118C"/>
    <w:rsid w:val="000828A0"/>
    <w:rsid w:val="00082B87"/>
    <w:rsid w:val="0008343E"/>
    <w:rsid w:val="000838E8"/>
    <w:rsid w:val="00085538"/>
    <w:rsid w:val="00085604"/>
    <w:rsid w:val="00086A84"/>
    <w:rsid w:val="00086CB8"/>
    <w:rsid w:val="00087BE8"/>
    <w:rsid w:val="00090AA1"/>
    <w:rsid w:val="0009410C"/>
    <w:rsid w:val="000948CC"/>
    <w:rsid w:val="0009701D"/>
    <w:rsid w:val="000A0E03"/>
    <w:rsid w:val="000A1BA6"/>
    <w:rsid w:val="000A237F"/>
    <w:rsid w:val="000A2594"/>
    <w:rsid w:val="000A3124"/>
    <w:rsid w:val="000A3727"/>
    <w:rsid w:val="000A39D5"/>
    <w:rsid w:val="000A3F82"/>
    <w:rsid w:val="000A3FB1"/>
    <w:rsid w:val="000A5850"/>
    <w:rsid w:val="000A6C99"/>
    <w:rsid w:val="000A7458"/>
    <w:rsid w:val="000B0516"/>
    <w:rsid w:val="000B08E6"/>
    <w:rsid w:val="000B0DC9"/>
    <w:rsid w:val="000B13F9"/>
    <w:rsid w:val="000B1F5C"/>
    <w:rsid w:val="000B226B"/>
    <w:rsid w:val="000B41B2"/>
    <w:rsid w:val="000B4D40"/>
    <w:rsid w:val="000B4FEC"/>
    <w:rsid w:val="000B5875"/>
    <w:rsid w:val="000B5CCC"/>
    <w:rsid w:val="000B7D16"/>
    <w:rsid w:val="000C07B8"/>
    <w:rsid w:val="000C11E8"/>
    <w:rsid w:val="000C19BF"/>
    <w:rsid w:val="000C3885"/>
    <w:rsid w:val="000C3B40"/>
    <w:rsid w:val="000C3FBE"/>
    <w:rsid w:val="000C5392"/>
    <w:rsid w:val="000C5DEC"/>
    <w:rsid w:val="000C6D16"/>
    <w:rsid w:val="000C732F"/>
    <w:rsid w:val="000C77AB"/>
    <w:rsid w:val="000D019D"/>
    <w:rsid w:val="000D125F"/>
    <w:rsid w:val="000D1530"/>
    <w:rsid w:val="000D1ABA"/>
    <w:rsid w:val="000D26EA"/>
    <w:rsid w:val="000D33B6"/>
    <w:rsid w:val="000D6BDE"/>
    <w:rsid w:val="000D6D20"/>
    <w:rsid w:val="000E0DC0"/>
    <w:rsid w:val="000E1B97"/>
    <w:rsid w:val="000E37FF"/>
    <w:rsid w:val="000E4C2E"/>
    <w:rsid w:val="000E58CA"/>
    <w:rsid w:val="000E645B"/>
    <w:rsid w:val="000E6DC4"/>
    <w:rsid w:val="000E7BF5"/>
    <w:rsid w:val="000F1252"/>
    <w:rsid w:val="000F200C"/>
    <w:rsid w:val="000F20EE"/>
    <w:rsid w:val="000F32F3"/>
    <w:rsid w:val="000F42C3"/>
    <w:rsid w:val="000F49A8"/>
    <w:rsid w:val="000F4D95"/>
    <w:rsid w:val="000F4FDF"/>
    <w:rsid w:val="000F77FD"/>
    <w:rsid w:val="000F7B8D"/>
    <w:rsid w:val="000F7C5D"/>
    <w:rsid w:val="00100031"/>
    <w:rsid w:val="001002E0"/>
    <w:rsid w:val="001015FD"/>
    <w:rsid w:val="0010273D"/>
    <w:rsid w:val="0010417A"/>
    <w:rsid w:val="0010443F"/>
    <w:rsid w:val="0010636A"/>
    <w:rsid w:val="00106BDD"/>
    <w:rsid w:val="00110C65"/>
    <w:rsid w:val="00112B4C"/>
    <w:rsid w:val="00113019"/>
    <w:rsid w:val="0011442E"/>
    <w:rsid w:val="00114A23"/>
    <w:rsid w:val="00117669"/>
    <w:rsid w:val="001200C7"/>
    <w:rsid w:val="00120829"/>
    <w:rsid w:val="00120FAC"/>
    <w:rsid w:val="0012184C"/>
    <w:rsid w:val="001218A5"/>
    <w:rsid w:val="00122D14"/>
    <w:rsid w:val="00123B80"/>
    <w:rsid w:val="001275C0"/>
    <w:rsid w:val="001277FF"/>
    <w:rsid w:val="00130348"/>
    <w:rsid w:val="00130709"/>
    <w:rsid w:val="00131297"/>
    <w:rsid w:val="001327D1"/>
    <w:rsid w:val="001335F9"/>
    <w:rsid w:val="001336FF"/>
    <w:rsid w:val="0013387B"/>
    <w:rsid w:val="0013390A"/>
    <w:rsid w:val="00133CAD"/>
    <w:rsid w:val="00133F0E"/>
    <w:rsid w:val="001342BA"/>
    <w:rsid w:val="001345F2"/>
    <w:rsid w:val="00136146"/>
    <w:rsid w:val="00140230"/>
    <w:rsid w:val="00140E18"/>
    <w:rsid w:val="0014121A"/>
    <w:rsid w:val="0014136E"/>
    <w:rsid w:val="001427D2"/>
    <w:rsid w:val="00142929"/>
    <w:rsid w:val="00142D8F"/>
    <w:rsid w:val="00143171"/>
    <w:rsid w:val="0014558A"/>
    <w:rsid w:val="00145FF0"/>
    <w:rsid w:val="00150A0A"/>
    <w:rsid w:val="00151959"/>
    <w:rsid w:val="00152162"/>
    <w:rsid w:val="00153C57"/>
    <w:rsid w:val="001550E7"/>
    <w:rsid w:val="00156B69"/>
    <w:rsid w:val="00157F07"/>
    <w:rsid w:val="0016035F"/>
    <w:rsid w:val="00160588"/>
    <w:rsid w:val="00160CDF"/>
    <w:rsid w:val="001618AD"/>
    <w:rsid w:val="00161C07"/>
    <w:rsid w:val="00162906"/>
    <w:rsid w:val="001631CD"/>
    <w:rsid w:val="00164D0B"/>
    <w:rsid w:val="001651D8"/>
    <w:rsid w:val="001654A1"/>
    <w:rsid w:val="00165740"/>
    <w:rsid w:val="00165795"/>
    <w:rsid w:val="00165E5C"/>
    <w:rsid w:val="00166A84"/>
    <w:rsid w:val="00167A40"/>
    <w:rsid w:val="001708BD"/>
    <w:rsid w:val="00171409"/>
    <w:rsid w:val="00171BD8"/>
    <w:rsid w:val="00171CA2"/>
    <w:rsid w:val="00173649"/>
    <w:rsid w:val="00173BC9"/>
    <w:rsid w:val="00176D1A"/>
    <w:rsid w:val="001779DA"/>
    <w:rsid w:val="00177AED"/>
    <w:rsid w:val="00180F00"/>
    <w:rsid w:val="001821A8"/>
    <w:rsid w:val="001832B5"/>
    <w:rsid w:val="0018399F"/>
    <w:rsid w:val="00183C1B"/>
    <w:rsid w:val="00184488"/>
    <w:rsid w:val="00184C86"/>
    <w:rsid w:val="00184D3F"/>
    <w:rsid w:val="00184FDB"/>
    <w:rsid w:val="001852C4"/>
    <w:rsid w:val="001860C7"/>
    <w:rsid w:val="00187669"/>
    <w:rsid w:val="00187D1F"/>
    <w:rsid w:val="00187D58"/>
    <w:rsid w:val="00191017"/>
    <w:rsid w:val="001941E6"/>
    <w:rsid w:val="00194906"/>
    <w:rsid w:val="00194AC1"/>
    <w:rsid w:val="00195751"/>
    <w:rsid w:val="00197902"/>
    <w:rsid w:val="00197D32"/>
    <w:rsid w:val="001A06E4"/>
    <w:rsid w:val="001A1E4A"/>
    <w:rsid w:val="001A2829"/>
    <w:rsid w:val="001A5679"/>
    <w:rsid w:val="001A5F72"/>
    <w:rsid w:val="001A6156"/>
    <w:rsid w:val="001A78D3"/>
    <w:rsid w:val="001A7A67"/>
    <w:rsid w:val="001B00E8"/>
    <w:rsid w:val="001B0E6A"/>
    <w:rsid w:val="001B1699"/>
    <w:rsid w:val="001B2E78"/>
    <w:rsid w:val="001B39BC"/>
    <w:rsid w:val="001B6B82"/>
    <w:rsid w:val="001C1550"/>
    <w:rsid w:val="001C170F"/>
    <w:rsid w:val="001C2CDE"/>
    <w:rsid w:val="001C6123"/>
    <w:rsid w:val="001C62E2"/>
    <w:rsid w:val="001C6740"/>
    <w:rsid w:val="001C7CF4"/>
    <w:rsid w:val="001C7EC3"/>
    <w:rsid w:val="001D05E6"/>
    <w:rsid w:val="001D07CF"/>
    <w:rsid w:val="001D1D96"/>
    <w:rsid w:val="001D5718"/>
    <w:rsid w:val="001E1646"/>
    <w:rsid w:val="001E18DA"/>
    <w:rsid w:val="001E1AB1"/>
    <w:rsid w:val="001E20D9"/>
    <w:rsid w:val="001E3282"/>
    <w:rsid w:val="001E4CD2"/>
    <w:rsid w:val="001E66BE"/>
    <w:rsid w:val="001E7F7B"/>
    <w:rsid w:val="001F0653"/>
    <w:rsid w:val="001F0C99"/>
    <w:rsid w:val="001F0DBC"/>
    <w:rsid w:val="001F154C"/>
    <w:rsid w:val="001F157D"/>
    <w:rsid w:val="001F1A50"/>
    <w:rsid w:val="001F212D"/>
    <w:rsid w:val="001F2A94"/>
    <w:rsid w:val="001F576B"/>
    <w:rsid w:val="001F608C"/>
    <w:rsid w:val="001F6B46"/>
    <w:rsid w:val="001F7D91"/>
    <w:rsid w:val="00205CF0"/>
    <w:rsid w:val="00210920"/>
    <w:rsid w:val="002118B3"/>
    <w:rsid w:val="00211BB4"/>
    <w:rsid w:val="002127A7"/>
    <w:rsid w:val="002128BA"/>
    <w:rsid w:val="002138FF"/>
    <w:rsid w:val="0021491E"/>
    <w:rsid w:val="00220248"/>
    <w:rsid w:val="0022095B"/>
    <w:rsid w:val="0022290D"/>
    <w:rsid w:val="00222C74"/>
    <w:rsid w:val="002241D7"/>
    <w:rsid w:val="002241F8"/>
    <w:rsid w:val="0022448B"/>
    <w:rsid w:val="00224879"/>
    <w:rsid w:val="00224DE9"/>
    <w:rsid w:val="0022563D"/>
    <w:rsid w:val="00226325"/>
    <w:rsid w:val="002263B7"/>
    <w:rsid w:val="00227B50"/>
    <w:rsid w:val="00227F3C"/>
    <w:rsid w:val="00233784"/>
    <w:rsid w:val="002352A6"/>
    <w:rsid w:val="00236F79"/>
    <w:rsid w:val="00237D3D"/>
    <w:rsid w:val="00244B1F"/>
    <w:rsid w:val="00247423"/>
    <w:rsid w:val="00247703"/>
    <w:rsid w:val="00247792"/>
    <w:rsid w:val="00250037"/>
    <w:rsid w:val="002534DD"/>
    <w:rsid w:val="00253E6E"/>
    <w:rsid w:val="002559AA"/>
    <w:rsid w:val="00255A6D"/>
    <w:rsid w:val="00255FE3"/>
    <w:rsid w:val="00256CF2"/>
    <w:rsid w:val="00256DDC"/>
    <w:rsid w:val="0025755C"/>
    <w:rsid w:val="002602B6"/>
    <w:rsid w:val="0026069B"/>
    <w:rsid w:val="00262D5E"/>
    <w:rsid w:val="00263E81"/>
    <w:rsid w:val="00264739"/>
    <w:rsid w:val="002651E0"/>
    <w:rsid w:val="00265D4C"/>
    <w:rsid w:val="002665D6"/>
    <w:rsid w:val="00267251"/>
    <w:rsid w:val="002677E0"/>
    <w:rsid w:val="002679B9"/>
    <w:rsid w:val="00267C64"/>
    <w:rsid w:val="002709F5"/>
    <w:rsid w:val="00273DE2"/>
    <w:rsid w:val="00273E93"/>
    <w:rsid w:val="00275834"/>
    <w:rsid w:val="00276398"/>
    <w:rsid w:val="002765AD"/>
    <w:rsid w:val="00276E14"/>
    <w:rsid w:val="00276ED3"/>
    <w:rsid w:val="00280B68"/>
    <w:rsid w:val="00281ED6"/>
    <w:rsid w:val="0028507C"/>
    <w:rsid w:val="00287D6D"/>
    <w:rsid w:val="00290DDE"/>
    <w:rsid w:val="00292174"/>
    <w:rsid w:val="0029407C"/>
    <w:rsid w:val="00294108"/>
    <w:rsid w:val="0029493A"/>
    <w:rsid w:val="002951E9"/>
    <w:rsid w:val="002951FE"/>
    <w:rsid w:val="00295D2E"/>
    <w:rsid w:val="002A0622"/>
    <w:rsid w:val="002A0664"/>
    <w:rsid w:val="002A1F77"/>
    <w:rsid w:val="002A2B95"/>
    <w:rsid w:val="002A4077"/>
    <w:rsid w:val="002A42CC"/>
    <w:rsid w:val="002A465C"/>
    <w:rsid w:val="002A5074"/>
    <w:rsid w:val="002A5337"/>
    <w:rsid w:val="002A5684"/>
    <w:rsid w:val="002A56A0"/>
    <w:rsid w:val="002A7D3E"/>
    <w:rsid w:val="002B02E8"/>
    <w:rsid w:val="002B049C"/>
    <w:rsid w:val="002B0588"/>
    <w:rsid w:val="002B06AC"/>
    <w:rsid w:val="002B1C21"/>
    <w:rsid w:val="002B2927"/>
    <w:rsid w:val="002B2F01"/>
    <w:rsid w:val="002B3E50"/>
    <w:rsid w:val="002B7575"/>
    <w:rsid w:val="002C022B"/>
    <w:rsid w:val="002C15C2"/>
    <w:rsid w:val="002C1851"/>
    <w:rsid w:val="002C2280"/>
    <w:rsid w:val="002C5535"/>
    <w:rsid w:val="002C776B"/>
    <w:rsid w:val="002D160C"/>
    <w:rsid w:val="002D2D99"/>
    <w:rsid w:val="002D30AF"/>
    <w:rsid w:val="002D7997"/>
    <w:rsid w:val="002E0133"/>
    <w:rsid w:val="002E2104"/>
    <w:rsid w:val="002E332C"/>
    <w:rsid w:val="002E3A3A"/>
    <w:rsid w:val="002E3D05"/>
    <w:rsid w:val="002E4AD1"/>
    <w:rsid w:val="002E4DD2"/>
    <w:rsid w:val="002E5094"/>
    <w:rsid w:val="002E57AF"/>
    <w:rsid w:val="002E74F9"/>
    <w:rsid w:val="002E7ABB"/>
    <w:rsid w:val="002F0D1A"/>
    <w:rsid w:val="002F1386"/>
    <w:rsid w:val="002F1548"/>
    <w:rsid w:val="002F44AA"/>
    <w:rsid w:val="002F4770"/>
    <w:rsid w:val="002F490D"/>
    <w:rsid w:val="002F7FC1"/>
    <w:rsid w:val="00302CF4"/>
    <w:rsid w:val="0030319A"/>
    <w:rsid w:val="00304F74"/>
    <w:rsid w:val="00305B58"/>
    <w:rsid w:val="00306560"/>
    <w:rsid w:val="00306872"/>
    <w:rsid w:val="00306ABF"/>
    <w:rsid w:val="00306DA4"/>
    <w:rsid w:val="003110B9"/>
    <w:rsid w:val="00312BBD"/>
    <w:rsid w:val="00314905"/>
    <w:rsid w:val="00314A2A"/>
    <w:rsid w:val="003154FE"/>
    <w:rsid w:val="003158F4"/>
    <w:rsid w:val="003176F1"/>
    <w:rsid w:val="0032134E"/>
    <w:rsid w:val="003215CD"/>
    <w:rsid w:val="00321FD9"/>
    <w:rsid w:val="00322200"/>
    <w:rsid w:val="00323739"/>
    <w:rsid w:val="003269A7"/>
    <w:rsid w:val="003309B8"/>
    <w:rsid w:val="0033279D"/>
    <w:rsid w:val="00334128"/>
    <w:rsid w:val="00334AE6"/>
    <w:rsid w:val="003358A4"/>
    <w:rsid w:val="00336978"/>
    <w:rsid w:val="003375D7"/>
    <w:rsid w:val="00341F6B"/>
    <w:rsid w:val="00346219"/>
    <w:rsid w:val="00346B96"/>
    <w:rsid w:val="00347A85"/>
    <w:rsid w:val="00350D41"/>
    <w:rsid w:val="00350FF8"/>
    <w:rsid w:val="00351137"/>
    <w:rsid w:val="0035342C"/>
    <w:rsid w:val="003536A0"/>
    <w:rsid w:val="00357427"/>
    <w:rsid w:val="0036038F"/>
    <w:rsid w:val="003632CB"/>
    <w:rsid w:val="003632F0"/>
    <w:rsid w:val="00363453"/>
    <w:rsid w:val="00363484"/>
    <w:rsid w:val="003645F4"/>
    <w:rsid w:val="00366035"/>
    <w:rsid w:val="003702EF"/>
    <w:rsid w:val="0037079C"/>
    <w:rsid w:val="0037148E"/>
    <w:rsid w:val="00371A1C"/>
    <w:rsid w:val="003723F6"/>
    <w:rsid w:val="003738B5"/>
    <w:rsid w:val="003753D2"/>
    <w:rsid w:val="00375BFC"/>
    <w:rsid w:val="0037776C"/>
    <w:rsid w:val="00382AC8"/>
    <w:rsid w:val="00385A6F"/>
    <w:rsid w:val="00385EF4"/>
    <w:rsid w:val="00385F6E"/>
    <w:rsid w:val="003860FA"/>
    <w:rsid w:val="00386E1C"/>
    <w:rsid w:val="00390964"/>
    <w:rsid w:val="00392089"/>
    <w:rsid w:val="00393180"/>
    <w:rsid w:val="0039478B"/>
    <w:rsid w:val="0039499A"/>
    <w:rsid w:val="0039534F"/>
    <w:rsid w:val="00396855"/>
    <w:rsid w:val="003A0089"/>
    <w:rsid w:val="003A315B"/>
    <w:rsid w:val="003A33F4"/>
    <w:rsid w:val="003A425D"/>
    <w:rsid w:val="003A5501"/>
    <w:rsid w:val="003A55EB"/>
    <w:rsid w:val="003A5BE5"/>
    <w:rsid w:val="003A6162"/>
    <w:rsid w:val="003A66F5"/>
    <w:rsid w:val="003B14D4"/>
    <w:rsid w:val="003B225E"/>
    <w:rsid w:val="003B31D9"/>
    <w:rsid w:val="003B36B4"/>
    <w:rsid w:val="003B3DDC"/>
    <w:rsid w:val="003B430C"/>
    <w:rsid w:val="003B4628"/>
    <w:rsid w:val="003B46D9"/>
    <w:rsid w:val="003B474F"/>
    <w:rsid w:val="003B49BA"/>
    <w:rsid w:val="003B4D61"/>
    <w:rsid w:val="003B5056"/>
    <w:rsid w:val="003B539B"/>
    <w:rsid w:val="003B5BA3"/>
    <w:rsid w:val="003B64CD"/>
    <w:rsid w:val="003B6688"/>
    <w:rsid w:val="003B6FF2"/>
    <w:rsid w:val="003B748C"/>
    <w:rsid w:val="003B7846"/>
    <w:rsid w:val="003C1BD8"/>
    <w:rsid w:val="003C23BC"/>
    <w:rsid w:val="003C24DB"/>
    <w:rsid w:val="003C4D64"/>
    <w:rsid w:val="003C507E"/>
    <w:rsid w:val="003C54D2"/>
    <w:rsid w:val="003C56CF"/>
    <w:rsid w:val="003C5FDE"/>
    <w:rsid w:val="003C61E4"/>
    <w:rsid w:val="003C6E06"/>
    <w:rsid w:val="003D0809"/>
    <w:rsid w:val="003D12C4"/>
    <w:rsid w:val="003D2449"/>
    <w:rsid w:val="003D30BD"/>
    <w:rsid w:val="003D353B"/>
    <w:rsid w:val="003D5216"/>
    <w:rsid w:val="003D52CD"/>
    <w:rsid w:val="003D5509"/>
    <w:rsid w:val="003D66D8"/>
    <w:rsid w:val="003E2123"/>
    <w:rsid w:val="003E2DC8"/>
    <w:rsid w:val="003E3013"/>
    <w:rsid w:val="003E35C0"/>
    <w:rsid w:val="003E4224"/>
    <w:rsid w:val="003E4451"/>
    <w:rsid w:val="003E6713"/>
    <w:rsid w:val="003E6CFF"/>
    <w:rsid w:val="003E77FD"/>
    <w:rsid w:val="003F0435"/>
    <w:rsid w:val="003F0DB7"/>
    <w:rsid w:val="003F1CF2"/>
    <w:rsid w:val="003F52B3"/>
    <w:rsid w:val="003F62A6"/>
    <w:rsid w:val="003F6873"/>
    <w:rsid w:val="003F7158"/>
    <w:rsid w:val="00402740"/>
    <w:rsid w:val="00403759"/>
    <w:rsid w:val="00404EDB"/>
    <w:rsid w:val="00405EED"/>
    <w:rsid w:val="00405F78"/>
    <w:rsid w:val="004065E5"/>
    <w:rsid w:val="004068EA"/>
    <w:rsid w:val="0041071B"/>
    <w:rsid w:val="0041106E"/>
    <w:rsid w:val="004122EB"/>
    <w:rsid w:val="004152FD"/>
    <w:rsid w:val="00415324"/>
    <w:rsid w:val="00421862"/>
    <w:rsid w:val="00421EA6"/>
    <w:rsid w:val="00422E0E"/>
    <w:rsid w:val="00422F7C"/>
    <w:rsid w:val="00423FA3"/>
    <w:rsid w:val="00424226"/>
    <w:rsid w:val="00424473"/>
    <w:rsid w:val="00425CCA"/>
    <w:rsid w:val="0042629B"/>
    <w:rsid w:val="00427B39"/>
    <w:rsid w:val="00427CF6"/>
    <w:rsid w:val="0043115E"/>
    <w:rsid w:val="00432AFA"/>
    <w:rsid w:val="004351CA"/>
    <w:rsid w:val="004356D7"/>
    <w:rsid w:val="00436B07"/>
    <w:rsid w:val="0044091D"/>
    <w:rsid w:val="004424C7"/>
    <w:rsid w:val="004434AE"/>
    <w:rsid w:val="00443930"/>
    <w:rsid w:val="004455F6"/>
    <w:rsid w:val="0045257C"/>
    <w:rsid w:val="00453CD2"/>
    <w:rsid w:val="0045474C"/>
    <w:rsid w:val="00455F30"/>
    <w:rsid w:val="0045728B"/>
    <w:rsid w:val="004579AE"/>
    <w:rsid w:val="00460DE4"/>
    <w:rsid w:val="00461585"/>
    <w:rsid w:val="0046205D"/>
    <w:rsid w:val="004656FD"/>
    <w:rsid w:val="00465733"/>
    <w:rsid w:val="00467104"/>
    <w:rsid w:val="004700DA"/>
    <w:rsid w:val="0047034A"/>
    <w:rsid w:val="0047133A"/>
    <w:rsid w:val="00473424"/>
    <w:rsid w:val="00477621"/>
    <w:rsid w:val="00477B64"/>
    <w:rsid w:val="004818DD"/>
    <w:rsid w:val="00483E4F"/>
    <w:rsid w:val="0048479A"/>
    <w:rsid w:val="00484F5A"/>
    <w:rsid w:val="00486118"/>
    <w:rsid w:val="00486DD7"/>
    <w:rsid w:val="00486DFD"/>
    <w:rsid w:val="004872BC"/>
    <w:rsid w:val="00487D1E"/>
    <w:rsid w:val="00490E6C"/>
    <w:rsid w:val="00492D47"/>
    <w:rsid w:val="004931BE"/>
    <w:rsid w:val="00493AF0"/>
    <w:rsid w:val="0049466D"/>
    <w:rsid w:val="00494D3B"/>
    <w:rsid w:val="00495C01"/>
    <w:rsid w:val="00495C45"/>
    <w:rsid w:val="00496AAF"/>
    <w:rsid w:val="004977B3"/>
    <w:rsid w:val="00497C2B"/>
    <w:rsid w:val="004A02A7"/>
    <w:rsid w:val="004A2A17"/>
    <w:rsid w:val="004A3254"/>
    <w:rsid w:val="004A3DB3"/>
    <w:rsid w:val="004A5F07"/>
    <w:rsid w:val="004B034F"/>
    <w:rsid w:val="004B2A3C"/>
    <w:rsid w:val="004B58C1"/>
    <w:rsid w:val="004B6B90"/>
    <w:rsid w:val="004C67D4"/>
    <w:rsid w:val="004C6BBE"/>
    <w:rsid w:val="004C7AD5"/>
    <w:rsid w:val="004C7CA8"/>
    <w:rsid w:val="004C7E27"/>
    <w:rsid w:val="004D0413"/>
    <w:rsid w:val="004D1DFE"/>
    <w:rsid w:val="004D3570"/>
    <w:rsid w:val="004D3F28"/>
    <w:rsid w:val="004D4718"/>
    <w:rsid w:val="004D550C"/>
    <w:rsid w:val="004D6350"/>
    <w:rsid w:val="004D64BD"/>
    <w:rsid w:val="004D6DB2"/>
    <w:rsid w:val="004E02AC"/>
    <w:rsid w:val="004E0D36"/>
    <w:rsid w:val="004E1F34"/>
    <w:rsid w:val="004E21CA"/>
    <w:rsid w:val="004E2FEC"/>
    <w:rsid w:val="004E3EA1"/>
    <w:rsid w:val="004E56B6"/>
    <w:rsid w:val="004E72EC"/>
    <w:rsid w:val="004F08EC"/>
    <w:rsid w:val="004F1929"/>
    <w:rsid w:val="004F19A1"/>
    <w:rsid w:val="004F413F"/>
    <w:rsid w:val="004F4B46"/>
    <w:rsid w:val="004F625F"/>
    <w:rsid w:val="005002A5"/>
    <w:rsid w:val="00500AFF"/>
    <w:rsid w:val="00500B6B"/>
    <w:rsid w:val="00501E2D"/>
    <w:rsid w:val="005024FF"/>
    <w:rsid w:val="00502603"/>
    <w:rsid w:val="005027BB"/>
    <w:rsid w:val="0050309D"/>
    <w:rsid w:val="00504A7F"/>
    <w:rsid w:val="00506D5A"/>
    <w:rsid w:val="00507E54"/>
    <w:rsid w:val="005123BD"/>
    <w:rsid w:val="005157BC"/>
    <w:rsid w:val="00516235"/>
    <w:rsid w:val="00516A52"/>
    <w:rsid w:val="005170D0"/>
    <w:rsid w:val="005202A9"/>
    <w:rsid w:val="00520649"/>
    <w:rsid w:val="00520AA1"/>
    <w:rsid w:val="00521608"/>
    <w:rsid w:val="00522378"/>
    <w:rsid w:val="005229E9"/>
    <w:rsid w:val="00523609"/>
    <w:rsid w:val="005259A9"/>
    <w:rsid w:val="00525B58"/>
    <w:rsid w:val="00526CA4"/>
    <w:rsid w:val="00527451"/>
    <w:rsid w:val="00531CA4"/>
    <w:rsid w:val="00532F6B"/>
    <w:rsid w:val="00533702"/>
    <w:rsid w:val="00535979"/>
    <w:rsid w:val="0053628D"/>
    <w:rsid w:val="00542250"/>
    <w:rsid w:val="00543158"/>
    <w:rsid w:val="00543F4C"/>
    <w:rsid w:val="00545CFB"/>
    <w:rsid w:val="00546BA0"/>
    <w:rsid w:val="0054760B"/>
    <w:rsid w:val="00550A67"/>
    <w:rsid w:val="005514FB"/>
    <w:rsid w:val="00552D7B"/>
    <w:rsid w:val="00554C80"/>
    <w:rsid w:val="00554D3A"/>
    <w:rsid w:val="00557502"/>
    <w:rsid w:val="005603F7"/>
    <w:rsid w:val="00560791"/>
    <w:rsid w:val="005628EF"/>
    <w:rsid w:val="00563F51"/>
    <w:rsid w:val="00565B66"/>
    <w:rsid w:val="00565C28"/>
    <w:rsid w:val="00565C90"/>
    <w:rsid w:val="00566742"/>
    <w:rsid w:val="0056688C"/>
    <w:rsid w:val="00566B25"/>
    <w:rsid w:val="00567375"/>
    <w:rsid w:val="00567FD7"/>
    <w:rsid w:val="005709C2"/>
    <w:rsid w:val="00570A5E"/>
    <w:rsid w:val="00572483"/>
    <w:rsid w:val="00574413"/>
    <w:rsid w:val="005773BD"/>
    <w:rsid w:val="00577B60"/>
    <w:rsid w:val="005821C1"/>
    <w:rsid w:val="005858B5"/>
    <w:rsid w:val="005909F6"/>
    <w:rsid w:val="00590F10"/>
    <w:rsid w:val="00591BF1"/>
    <w:rsid w:val="00591F09"/>
    <w:rsid w:val="00591FC3"/>
    <w:rsid w:val="00594D94"/>
    <w:rsid w:val="00596284"/>
    <w:rsid w:val="00597873"/>
    <w:rsid w:val="00597D36"/>
    <w:rsid w:val="005A168D"/>
    <w:rsid w:val="005A3E8A"/>
    <w:rsid w:val="005A41E1"/>
    <w:rsid w:val="005A6943"/>
    <w:rsid w:val="005B098D"/>
    <w:rsid w:val="005B22BD"/>
    <w:rsid w:val="005B40F1"/>
    <w:rsid w:val="005B7A2E"/>
    <w:rsid w:val="005C0094"/>
    <w:rsid w:val="005C179E"/>
    <w:rsid w:val="005C1F2A"/>
    <w:rsid w:val="005C3784"/>
    <w:rsid w:val="005C3971"/>
    <w:rsid w:val="005C522B"/>
    <w:rsid w:val="005C5A0C"/>
    <w:rsid w:val="005C77C6"/>
    <w:rsid w:val="005C7DFE"/>
    <w:rsid w:val="005D117C"/>
    <w:rsid w:val="005D139A"/>
    <w:rsid w:val="005D216E"/>
    <w:rsid w:val="005D224C"/>
    <w:rsid w:val="005D2D45"/>
    <w:rsid w:val="005D3577"/>
    <w:rsid w:val="005D4B5E"/>
    <w:rsid w:val="005D7361"/>
    <w:rsid w:val="005D7DDE"/>
    <w:rsid w:val="005E263C"/>
    <w:rsid w:val="005E3381"/>
    <w:rsid w:val="005E4E9D"/>
    <w:rsid w:val="005F20A4"/>
    <w:rsid w:val="005F21E7"/>
    <w:rsid w:val="005F296F"/>
    <w:rsid w:val="005F338D"/>
    <w:rsid w:val="005F4A26"/>
    <w:rsid w:val="005F4C14"/>
    <w:rsid w:val="005F794A"/>
    <w:rsid w:val="00601750"/>
    <w:rsid w:val="00601BDC"/>
    <w:rsid w:val="0060242C"/>
    <w:rsid w:val="006024B2"/>
    <w:rsid w:val="0060273C"/>
    <w:rsid w:val="00604555"/>
    <w:rsid w:val="00605439"/>
    <w:rsid w:val="0060729D"/>
    <w:rsid w:val="006107A3"/>
    <w:rsid w:val="00611538"/>
    <w:rsid w:val="006122BC"/>
    <w:rsid w:val="0061327D"/>
    <w:rsid w:val="0061486E"/>
    <w:rsid w:val="00616026"/>
    <w:rsid w:val="00617B55"/>
    <w:rsid w:val="00620D0E"/>
    <w:rsid w:val="006219C3"/>
    <w:rsid w:val="00621EF8"/>
    <w:rsid w:val="006254FE"/>
    <w:rsid w:val="00626C78"/>
    <w:rsid w:val="00631C13"/>
    <w:rsid w:val="00631E94"/>
    <w:rsid w:val="00632F9B"/>
    <w:rsid w:val="006341B7"/>
    <w:rsid w:val="00634472"/>
    <w:rsid w:val="00635715"/>
    <w:rsid w:val="00636025"/>
    <w:rsid w:val="006361F5"/>
    <w:rsid w:val="006369EB"/>
    <w:rsid w:val="006403A8"/>
    <w:rsid w:val="00640401"/>
    <w:rsid w:val="00642245"/>
    <w:rsid w:val="00643A08"/>
    <w:rsid w:val="00643DA3"/>
    <w:rsid w:val="00646B4C"/>
    <w:rsid w:val="00646F0C"/>
    <w:rsid w:val="006537B0"/>
    <w:rsid w:val="0065461C"/>
    <w:rsid w:val="0065651B"/>
    <w:rsid w:val="00656C91"/>
    <w:rsid w:val="006601A4"/>
    <w:rsid w:val="006607F8"/>
    <w:rsid w:val="0066207E"/>
    <w:rsid w:val="006635C0"/>
    <w:rsid w:val="006638A6"/>
    <w:rsid w:val="0066409E"/>
    <w:rsid w:val="00664376"/>
    <w:rsid w:val="00664F96"/>
    <w:rsid w:val="0066569A"/>
    <w:rsid w:val="006663CA"/>
    <w:rsid w:val="00670C97"/>
    <w:rsid w:val="00671C91"/>
    <w:rsid w:val="00672C6C"/>
    <w:rsid w:val="00672EA7"/>
    <w:rsid w:val="00673B82"/>
    <w:rsid w:val="00673C4C"/>
    <w:rsid w:val="00674F38"/>
    <w:rsid w:val="006760D6"/>
    <w:rsid w:val="00676502"/>
    <w:rsid w:val="00676B7E"/>
    <w:rsid w:val="00677162"/>
    <w:rsid w:val="0067767C"/>
    <w:rsid w:val="00677DE5"/>
    <w:rsid w:val="006801A8"/>
    <w:rsid w:val="00680741"/>
    <w:rsid w:val="00680C60"/>
    <w:rsid w:val="00683B22"/>
    <w:rsid w:val="0068564A"/>
    <w:rsid w:val="0068575E"/>
    <w:rsid w:val="00686203"/>
    <w:rsid w:val="0068638E"/>
    <w:rsid w:val="006878DE"/>
    <w:rsid w:val="00690300"/>
    <w:rsid w:val="006927F2"/>
    <w:rsid w:val="006A103E"/>
    <w:rsid w:val="006A14CC"/>
    <w:rsid w:val="006A17CD"/>
    <w:rsid w:val="006A32E1"/>
    <w:rsid w:val="006A39E2"/>
    <w:rsid w:val="006A63B1"/>
    <w:rsid w:val="006A7B10"/>
    <w:rsid w:val="006A7CB6"/>
    <w:rsid w:val="006B118F"/>
    <w:rsid w:val="006B2A11"/>
    <w:rsid w:val="006B2EB7"/>
    <w:rsid w:val="006B3AB5"/>
    <w:rsid w:val="006B3DF8"/>
    <w:rsid w:val="006B5A2B"/>
    <w:rsid w:val="006B6CB0"/>
    <w:rsid w:val="006B7777"/>
    <w:rsid w:val="006B7C95"/>
    <w:rsid w:val="006C1014"/>
    <w:rsid w:val="006C1878"/>
    <w:rsid w:val="006C1C9C"/>
    <w:rsid w:val="006C3BEA"/>
    <w:rsid w:val="006C3F5A"/>
    <w:rsid w:val="006C4539"/>
    <w:rsid w:val="006C47DF"/>
    <w:rsid w:val="006C5EF8"/>
    <w:rsid w:val="006D157F"/>
    <w:rsid w:val="006D183F"/>
    <w:rsid w:val="006D22D2"/>
    <w:rsid w:val="006D259F"/>
    <w:rsid w:val="006D3303"/>
    <w:rsid w:val="006D3F1F"/>
    <w:rsid w:val="006D4474"/>
    <w:rsid w:val="006D54E4"/>
    <w:rsid w:val="006D54FD"/>
    <w:rsid w:val="006D5BAF"/>
    <w:rsid w:val="006D6429"/>
    <w:rsid w:val="006D6664"/>
    <w:rsid w:val="006D6F35"/>
    <w:rsid w:val="006E1DB6"/>
    <w:rsid w:val="006E2D48"/>
    <w:rsid w:val="006E3846"/>
    <w:rsid w:val="006E3BAA"/>
    <w:rsid w:val="006E3DF1"/>
    <w:rsid w:val="006E4552"/>
    <w:rsid w:val="006E459E"/>
    <w:rsid w:val="006E6546"/>
    <w:rsid w:val="006E67A5"/>
    <w:rsid w:val="006F11F6"/>
    <w:rsid w:val="006F1935"/>
    <w:rsid w:val="006F2A52"/>
    <w:rsid w:val="006F3800"/>
    <w:rsid w:val="006F4755"/>
    <w:rsid w:val="006F5433"/>
    <w:rsid w:val="007028F1"/>
    <w:rsid w:val="007031EA"/>
    <w:rsid w:val="00704C97"/>
    <w:rsid w:val="007073E1"/>
    <w:rsid w:val="00712817"/>
    <w:rsid w:val="007137E8"/>
    <w:rsid w:val="00715560"/>
    <w:rsid w:val="00716B2E"/>
    <w:rsid w:val="00716C67"/>
    <w:rsid w:val="00717AB2"/>
    <w:rsid w:val="00717E80"/>
    <w:rsid w:val="0072156E"/>
    <w:rsid w:val="00721CC1"/>
    <w:rsid w:val="0072438B"/>
    <w:rsid w:val="00725A8C"/>
    <w:rsid w:val="00731952"/>
    <w:rsid w:val="007353BB"/>
    <w:rsid w:val="00737599"/>
    <w:rsid w:val="00740356"/>
    <w:rsid w:val="00740528"/>
    <w:rsid w:val="00740C4E"/>
    <w:rsid w:val="00741289"/>
    <w:rsid w:val="0074294E"/>
    <w:rsid w:val="00742CD7"/>
    <w:rsid w:val="00745D9A"/>
    <w:rsid w:val="00746057"/>
    <w:rsid w:val="007503ED"/>
    <w:rsid w:val="007507D9"/>
    <w:rsid w:val="00750CD7"/>
    <w:rsid w:val="0075198B"/>
    <w:rsid w:val="00751ADB"/>
    <w:rsid w:val="00751D30"/>
    <w:rsid w:val="00752BC8"/>
    <w:rsid w:val="0075418F"/>
    <w:rsid w:val="007558A1"/>
    <w:rsid w:val="0075725B"/>
    <w:rsid w:val="007574CF"/>
    <w:rsid w:val="00757538"/>
    <w:rsid w:val="007601B0"/>
    <w:rsid w:val="00761CDB"/>
    <w:rsid w:val="00762B5A"/>
    <w:rsid w:val="00767CFE"/>
    <w:rsid w:val="007710BD"/>
    <w:rsid w:val="00771A27"/>
    <w:rsid w:val="00772EBC"/>
    <w:rsid w:val="00774461"/>
    <w:rsid w:val="00775BA4"/>
    <w:rsid w:val="00775CA0"/>
    <w:rsid w:val="00775DAC"/>
    <w:rsid w:val="00777391"/>
    <w:rsid w:val="0077750C"/>
    <w:rsid w:val="007779D3"/>
    <w:rsid w:val="00782744"/>
    <w:rsid w:val="007849E9"/>
    <w:rsid w:val="00785514"/>
    <w:rsid w:val="00785542"/>
    <w:rsid w:val="007868A4"/>
    <w:rsid w:val="00786E2B"/>
    <w:rsid w:val="00787766"/>
    <w:rsid w:val="00791947"/>
    <w:rsid w:val="00791DA4"/>
    <w:rsid w:val="00792690"/>
    <w:rsid w:val="007966C9"/>
    <w:rsid w:val="007A2ABC"/>
    <w:rsid w:val="007A38D9"/>
    <w:rsid w:val="007A54E4"/>
    <w:rsid w:val="007A58F0"/>
    <w:rsid w:val="007A73B4"/>
    <w:rsid w:val="007A7439"/>
    <w:rsid w:val="007A7AA2"/>
    <w:rsid w:val="007B1A81"/>
    <w:rsid w:val="007B1C24"/>
    <w:rsid w:val="007B2FD7"/>
    <w:rsid w:val="007B3B81"/>
    <w:rsid w:val="007B5F46"/>
    <w:rsid w:val="007B6501"/>
    <w:rsid w:val="007B6511"/>
    <w:rsid w:val="007B7817"/>
    <w:rsid w:val="007B782E"/>
    <w:rsid w:val="007B7948"/>
    <w:rsid w:val="007B7CF2"/>
    <w:rsid w:val="007C187A"/>
    <w:rsid w:val="007C1F3C"/>
    <w:rsid w:val="007C4360"/>
    <w:rsid w:val="007C4ED4"/>
    <w:rsid w:val="007C5AA9"/>
    <w:rsid w:val="007C6A2F"/>
    <w:rsid w:val="007C6ACB"/>
    <w:rsid w:val="007D1368"/>
    <w:rsid w:val="007D1D2A"/>
    <w:rsid w:val="007D235E"/>
    <w:rsid w:val="007D2C96"/>
    <w:rsid w:val="007D2CA9"/>
    <w:rsid w:val="007D665C"/>
    <w:rsid w:val="007D6A71"/>
    <w:rsid w:val="007D7BC9"/>
    <w:rsid w:val="007E0DA5"/>
    <w:rsid w:val="007E1C8E"/>
    <w:rsid w:val="007E3158"/>
    <w:rsid w:val="007E4222"/>
    <w:rsid w:val="007E4B5A"/>
    <w:rsid w:val="007E5866"/>
    <w:rsid w:val="007E6EF8"/>
    <w:rsid w:val="007E7379"/>
    <w:rsid w:val="007E7924"/>
    <w:rsid w:val="007F0EF1"/>
    <w:rsid w:val="007F1BE3"/>
    <w:rsid w:val="007F30FC"/>
    <w:rsid w:val="007F3D87"/>
    <w:rsid w:val="007F5F9F"/>
    <w:rsid w:val="007F66DF"/>
    <w:rsid w:val="007F685A"/>
    <w:rsid w:val="0080232C"/>
    <w:rsid w:val="00804CCC"/>
    <w:rsid w:val="0080525B"/>
    <w:rsid w:val="00805AA2"/>
    <w:rsid w:val="00805C8F"/>
    <w:rsid w:val="00805EC7"/>
    <w:rsid w:val="00807BEE"/>
    <w:rsid w:val="00810C95"/>
    <w:rsid w:val="008110E6"/>
    <w:rsid w:val="00811CD4"/>
    <w:rsid w:val="00811F26"/>
    <w:rsid w:val="008147AA"/>
    <w:rsid w:val="00815988"/>
    <w:rsid w:val="00815CA6"/>
    <w:rsid w:val="008228E2"/>
    <w:rsid w:val="00822AB4"/>
    <w:rsid w:val="00823307"/>
    <w:rsid w:val="00823687"/>
    <w:rsid w:val="00823BC9"/>
    <w:rsid w:val="00824696"/>
    <w:rsid w:val="00830D3E"/>
    <w:rsid w:val="0083132B"/>
    <w:rsid w:val="00831B90"/>
    <w:rsid w:val="00832435"/>
    <w:rsid w:val="00834697"/>
    <w:rsid w:val="00834BDB"/>
    <w:rsid w:val="00835C5D"/>
    <w:rsid w:val="00836063"/>
    <w:rsid w:val="008400DF"/>
    <w:rsid w:val="008420FC"/>
    <w:rsid w:val="00842A3C"/>
    <w:rsid w:val="0084362B"/>
    <w:rsid w:val="00845727"/>
    <w:rsid w:val="00845F01"/>
    <w:rsid w:val="00846B42"/>
    <w:rsid w:val="0084771D"/>
    <w:rsid w:val="00847B3A"/>
    <w:rsid w:val="0085190C"/>
    <w:rsid w:val="008521AE"/>
    <w:rsid w:val="008523F6"/>
    <w:rsid w:val="00852F3E"/>
    <w:rsid w:val="008550EE"/>
    <w:rsid w:val="00855510"/>
    <w:rsid w:val="008558CB"/>
    <w:rsid w:val="00856636"/>
    <w:rsid w:val="00857BD1"/>
    <w:rsid w:val="0086227B"/>
    <w:rsid w:val="00864DF1"/>
    <w:rsid w:val="00865C0E"/>
    <w:rsid w:val="00870120"/>
    <w:rsid w:val="0087099E"/>
    <w:rsid w:val="0087168C"/>
    <w:rsid w:val="00871A01"/>
    <w:rsid w:val="00872099"/>
    <w:rsid w:val="00872F3B"/>
    <w:rsid w:val="00874034"/>
    <w:rsid w:val="008766D7"/>
    <w:rsid w:val="00880438"/>
    <w:rsid w:val="0088147D"/>
    <w:rsid w:val="00881C85"/>
    <w:rsid w:val="00882881"/>
    <w:rsid w:val="008836CC"/>
    <w:rsid w:val="00886413"/>
    <w:rsid w:val="00892E6E"/>
    <w:rsid w:val="0089369C"/>
    <w:rsid w:val="00893BBD"/>
    <w:rsid w:val="00895794"/>
    <w:rsid w:val="008967F6"/>
    <w:rsid w:val="008979F4"/>
    <w:rsid w:val="00897E73"/>
    <w:rsid w:val="008A0C58"/>
    <w:rsid w:val="008A109D"/>
    <w:rsid w:val="008A2963"/>
    <w:rsid w:val="008A355C"/>
    <w:rsid w:val="008A69B7"/>
    <w:rsid w:val="008A7336"/>
    <w:rsid w:val="008A73D0"/>
    <w:rsid w:val="008B006A"/>
    <w:rsid w:val="008B0100"/>
    <w:rsid w:val="008B0842"/>
    <w:rsid w:val="008B14C7"/>
    <w:rsid w:val="008B6537"/>
    <w:rsid w:val="008C0281"/>
    <w:rsid w:val="008C348D"/>
    <w:rsid w:val="008C42E2"/>
    <w:rsid w:val="008C4F04"/>
    <w:rsid w:val="008C520D"/>
    <w:rsid w:val="008D168B"/>
    <w:rsid w:val="008D1CDE"/>
    <w:rsid w:val="008D241F"/>
    <w:rsid w:val="008D4D5F"/>
    <w:rsid w:val="008D5A54"/>
    <w:rsid w:val="008E116E"/>
    <w:rsid w:val="008F1600"/>
    <w:rsid w:val="008F5B40"/>
    <w:rsid w:val="00901610"/>
    <w:rsid w:val="00901622"/>
    <w:rsid w:val="00901A86"/>
    <w:rsid w:val="009023DB"/>
    <w:rsid w:val="00902D88"/>
    <w:rsid w:val="00904866"/>
    <w:rsid w:val="0090628A"/>
    <w:rsid w:val="00910607"/>
    <w:rsid w:val="009106B6"/>
    <w:rsid w:val="009129F8"/>
    <w:rsid w:val="009140CF"/>
    <w:rsid w:val="009140FC"/>
    <w:rsid w:val="009152F9"/>
    <w:rsid w:val="00917375"/>
    <w:rsid w:val="00917CF8"/>
    <w:rsid w:val="00920069"/>
    <w:rsid w:val="009220F7"/>
    <w:rsid w:val="00922281"/>
    <w:rsid w:val="00923C0D"/>
    <w:rsid w:val="00924D4A"/>
    <w:rsid w:val="009257C4"/>
    <w:rsid w:val="00930667"/>
    <w:rsid w:val="009314E8"/>
    <w:rsid w:val="0093228C"/>
    <w:rsid w:val="009324CD"/>
    <w:rsid w:val="00932977"/>
    <w:rsid w:val="009346EA"/>
    <w:rsid w:val="0093479B"/>
    <w:rsid w:val="00934F3E"/>
    <w:rsid w:val="009355A7"/>
    <w:rsid w:val="0093742C"/>
    <w:rsid w:val="009411F8"/>
    <w:rsid w:val="00944B41"/>
    <w:rsid w:val="00944CBB"/>
    <w:rsid w:val="00945119"/>
    <w:rsid w:val="00945EB0"/>
    <w:rsid w:val="00945FF8"/>
    <w:rsid w:val="00947B7A"/>
    <w:rsid w:val="00950BA1"/>
    <w:rsid w:val="00951B9F"/>
    <w:rsid w:val="009521ED"/>
    <w:rsid w:val="009531B6"/>
    <w:rsid w:val="009546D3"/>
    <w:rsid w:val="00954DC1"/>
    <w:rsid w:val="00956CD8"/>
    <w:rsid w:val="0095702B"/>
    <w:rsid w:val="00957FD8"/>
    <w:rsid w:val="00960021"/>
    <w:rsid w:val="00960614"/>
    <w:rsid w:val="009629B7"/>
    <w:rsid w:val="00963329"/>
    <w:rsid w:val="00965333"/>
    <w:rsid w:val="009653E0"/>
    <w:rsid w:val="00966277"/>
    <w:rsid w:val="009666EE"/>
    <w:rsid w:val="00966A34"/>
    <w:rsid w:val="00967C64"/>
    <w:rsid w:val="00970078"/>
    <w:rsid w:val="0097046B"/>
    <w:rsid w:val="00972C8F"/>
    <w:rsid w:val="009734C5"/>
    <w:rsid w:val="0097362B"/>
    <w:rsid w:val="009800BB"/>
    <w:rsid w:val="0098042B"/>
    <w:rsid w:val="009817BA"/>
    <w:rsid w:val="00982188"/>
    <w:rsid w:val="00982E0F"/>
    <w:rsid w:val="00983926"/>
    <w:rsid w:val="00983B6F"/>
    <w:rsid w:val="00986068"/>
    <w:rsid w:val="0098655D"/>
    <w:rsid w:val="00987E34"/>
    <w:rsid w:val="00990923"/>
    <w:rsid w:val="0099230B"/>
    <w:rsid w:val="00993AA9"/>
    <w:rsid w:val="00993D32"/>
    <w:rsid w:val="00995C83"/>
    <w:rsid w:val="00997790"/>
    <w:rsid w:val="009A1676"/>
    <w:rsid w:val="009A52F6"/>
    <w:rsid w:val="009A6FBF"/>
    <w:rsid w:val="009A7260"/>
    <w:rsid w:val="009A7451"/>
    <w:rsid w:val="009B1CAB"/>
    <w:rsid w:val="009B3F62"/>
    <w:rsid w:val="009B7A5F"/>
    <w:rsid w:val="009C0087"/>
    <w:rsid w:val="009C0521"/>
    <w:rsid w:val="009C14EE"/>
    <w:rsid w:val="009C162F"/>
    <w:rsid w:val="009C1F38"/>
    <w:rsid w:val="009C27E1"/>
    <w:rsid w:val="009C367E"/>
    <w:rsid w:val="009C37A8"/>
    <w:rsid w:val="009C4CF4"/>
    <w:rsid w:val="009C5F9B"/>
    <w:rsid w:val="009C7940"/>
    <w:rsid w:val="009C7B45"/>
    <w:rsid w:val="009D159A"/>
    <w:rsid w:val="009D250D"/>
    <w:rsid w:val="009D2CB2"/>
    <w:rsid w:val="009D3C0B"/>
    <w:rsid w:val="009D5430"/>
    <w:rsid w:val="009D59BE"/>
    <w:rsid w:val="009D5BFA"/>
    <w:rsid w:val="009D6D13"/>
    <w:rsid w:val="009D6F56"/>
    <w:rsid w:val="009D6FDD"/>
    <w:rsid w:val="009E0529"/>
    <w:rsid w:val="009E0656"/>
    <w:rsid w:val="009E23E8"/>
    <w:rsid w:val="009E3B30"/>
    <w:rsid w:val="009E3F89"/>
    <w:rsid w:val="009E43C3"/>
    <w:rsid w:val="009E58F5"/>
    <w:rsid w:val="009E74D6"/>
    <w:rsid w:val="009E787E"/>
    <w:rsid w:val="009F1D3D"/>
    <w:rsid w:val="009F1F90"/>
    <w:rsid w:val="009F25B0"/>
    <w:rsid w:val="009F3902"/>
    <w:rsid w:val="009F4C68"/>
    <w:rsid w:val="009F4EFC"/>
    <w:rsid w:val="009F518B"/>
    <w:rsid w:val="009F5BFD"/>
    <w:rsid w:val="009F5D7B"/>
    <w:rsid w:val="009F66A0"/>
    <w:rsid w:val="009F7F9A"/>
    <w:rsid w:val="00A00CFF"/>
    <w:rsid w:val="00A02733"/>
    <w:rsid w:val="00A03782"/>
    <w:rsid w:val="00A03E6A"/>
    <w:rsid w:val="00A044AC"/>
    <w:rsid w:val="00A04C14"/>
    <w:rsid w:val="00A04CF0"/>
    <w:rsid w:val="00A05A0B"/>
    <w:rsid w:val="00A05B5F"/>
    <w:rsid w:val="00A05BE4"/>
    <w:rsid w:val="00A069C1"/>
    <w:rsid w:val="00A10BF0"/>
    <w:rsid w:val="00A10CA3"/>
    <w:rsid w:val="00A10CBC"/>
    <w:rsid w:val="00A1191A"/>
    <w:rsid w:val="00A11BC3"/>
    <w:rsid w:val="00A15834"/>
    <w:rsid w:val="00A15BF1"/>
    <w:rsid w:val="00A16517"/>
    <w:rsid w:val="00A21723"/>
    <w:rsid w:val="00A21BCB"/>
    <w:rsid w:val="00A21D64"/>
    <w:rsid w:val="00A21DAF"/>
    <w:rsid w:val="00A232B4"/>
    <w:rsid w:val="00A24634"/>
    <w:rsid w:val="00A248EE"/>
    <w:rsid w:val="00A2539C"/>
    <w:rsid w:val="00A26253"/>
    <w:rsid w:val="00A26FE3"/>
    <w:rsid w:val="00A30405"/>
    <w:rsid w:val="00A31D7F"/>
    <w:rsid w:val="00A35114"/>
    <w:rsid w:val="00A35223"/>
    <w:rsid w:val="00A360A1"/>
    <w:rsid w:val="00A3710C"/>
    <w:rsid w:val="00A37557"/>
    <w:rsid w:val="00A40978"/>
    <w:rsid w:val="00A40F0B"/>
    <w:rsid w:val="00A41D98"/>
    <w:rsid w:val="00A42898"/>
    <w:rsid w:val="00A42A23"/>
    <w:rsid w:val="00A43738"/>
    <w:rsid w:val="00A43A23"/>
    <w:rsid w:val="00A43A77"/>
    <w:rsid w:val="00A4601A"/>
    <w:rsid w:val="00A460D1"/>
    <w:rsid w:val="00A461E0"/>
    <w:rsid w:val="00A46C7A"/>
    <w:rsid w:val="00A47B42"/>
    <w:rsid w:val="00A517CB"/>
    <w:rsid w:val="00A51A86"/>
    <w:rsid w:val="00A52C60"/>
    <w:rsid w:val="00A54262"/>
    <w:rsid w:val="00A5474A"/>
    <w:rsid w:val="00A55985"/>
    <w:rsid w:val="00A61356"/>
    <w:rsid w:val="00A61395"/>
    <w:rsid w:val="00A670E1"/>
    <w:rsid w:val="00A67ED6"/>
    <w:rsid w:val="00A67F69"/>
    <w:rsid w:val="00A70254"/>
    <w:rsid w:val="00A70540"/>
    <w:rsid w:val="00A737BA"/>
    <w:rsid w:val="00A73D14"/>
    <w:rsid w:val="00A74122"/>
    <w:rsid w:val="00A75230"/>
    <w:rsid w:val="00A75C5A"/>
    <w:rsid w:val="00A7684E"/>
    <w:rsid w:val="00A80050"/>
    <w:rsid w:val="00A80CB7"/>
    <w:rsid w:val="00A80F76"/>
    <w:rsid w:val="00A82797"/>
    <w:rsid w:val="00A83A22"/>
    <w:rsid w:val="00A845E6"/>
    <w:rsid w:val="00A84C35"/>
    <w:rsid w:val="00A8584E"/>
    <w:rsid w:val="00A8759E"/>
    <w:rsid w:val="00A87EAF"/>
    <w:rsid w:val="00A91748"/>
    <w:rsid w:val="00A91C7B"/>
    <w:rsid w:val="00A92A6B"/>
    <w:rsid w:val="00A935DF"/>
    <w:rsid w:val="00A944DE"/>
    <w:rsid w:val="00A953D8"/>
    <w:rsid w:val="00A95647"/>
    <w:rsid w:val="00A95CD2"/>
    <w:rsid w:val="00A95EE3"/>
    <w:rsid w:val="00A9752F"/>
    <w:rsid w:val="00AA01C7"/>
    <w:rsid w:val="00AA040C"/>
    <w:rsid w:val="00AA164E"/>
    <w:rsid w:val="00AA420C"/>
    <w:rsid w:val="00AA678C"/>
    <w:rsid w:val="00AA6A03"/>
    <w:rsid w:val="00AA7B00"/>
    <w:rsid w:val="00AB0671"/>
    <w:rsid w:val="00AB16CA"/>
    <w:rsid w:val="00AB4088"/>
    <w:rsid w:val="00AB4979"/>
    <w:rsid w:val="00AB4F3F"/>
    <w:rsid w:val="00AB7B72"/>
    <w:rsid w:val="00AC0FFC"/>
    <w:rsid w:val="00AC251A"/>
    <w:rsid w:val="00AC278B"/>
    <w:rsid w:val="00AC28B3"/>
    <w:rsid w:val="00AC3618"/>
    <w:rsid w:val="00AC3714"/>
    <w:rsid w:val="00AC382C"/>
    <w:rsid w:val="00AC3F52"/>
    <w:rsid w:val="00AC4557"/>
    <w:rsid w:val="00AC714F"/>
    <w:rsid w:val="00AC783C"/>
    <w:rsid w:val="00AC7BE1"/>
    <w:rsid w:val="00AD0C75"/>
    <w:rsid w:val="00AD1420"/>
    <w:rsid w:val="00AD1760"/>
    <w:rsid w:val="00AD2507"/>
    <w:rsid w:val="00AD3E87"/>
    <w:rsid w:val="00AD68BB"/>
    <w:rsid w:val="00AE20AC"/>
    <w:rsid w:val="00AE41A3"/>
    <w:rsid w:val="00AE4481"/>
    <w:rsid w:val="00AE5E72"/>
    <w:rsid w:val="00AE6BE0"/>
    <w:rsid w:val="00AE710F"/>
    <w:rsid w:val="00AF05BB"/>
    <w:rsid w:val="00AF0633"/>
    <w:rsid w:val="00AF2139"/>
    <w:rsid w:val="00AF3992"/>
    <w:rsid w:val="00AF5BD4"/>
    <w:rsid w:val="00AF625E"/>
    <w:rsid w:val="00AF69EA"/>
    <w:rsid w:val="00AF7D72"/>
    <w:rsid w:val="00B015DB"/>
    <w:rsid w:val="00B03C8B"/>
    <w:rsid w:val="00B041BD"/>
    <w:rsid w:val="00B041DF"/>
    <w:rsid w:val="00B04AFA"/>
    <w:rsid w:val="00B0519E"/>
    <w:rsid w:val="00B05434"/>
    <w:rsid w:val="00B0664B"/>
    <w:rsid w:val="00B0698F"/>
    <w:rsid w:val="00B1011C"/>
    <w:rsid w:val="00B102B5"/>
    <w:rsid w:val="00B13BC3"/>
    <w:rsid w:val="00B15F6E"/>
    <w:rsid w:val="00B17BAE"/>
    <w:rsid w:val="00B23946"/>
    <w:rsid w:val="00B23DDD"/>
    <w:rsid w:val="00B25628"/>
    <w:rsid w:val="00B26ABA"/>
    <w:rsid w:val="00B26DAF"/>
    <w:rsid w:val="00B26DD5"/>
    <w:rsid w:val="00B3417B"/>
    <w:rsid w:val="00B346CA"/>
    <w:rsid w:val="00B3490F"/>
    <w:rsid w:val="00B36858"/>
    <w:rsid w:val="00B422F1"/>
    <w:rsid w:val="00B4300A"/>
    <w:rsid w:val="00B436A6"/>
    <w:rsid w:val="00B44FA3"/>
    <w:rsid w:val="00B44FDF"/>
    <w:rsid w:val="00B45C33"/>
    <w:rsid w:val="00B45DDC"/>
    <w:rsid w:val="00B51464"/>
    <w:rsid w:val="00B518BC"/>
    <w:rsid w:val="00B51DBB"/>
    <w:rsid w:val="00B547C1"/>
    <w:rsid w:val="00B5687B"/>
    <w:rsid w:val="00B5688A"/>
    <w:rsid w:val="00B600D4"/>
    <w:rsid w:val="00B60359"/>
    <w:rsid w:val="00B6087B"/>
    <w:rsid w:val="00B6089A"/>
    <w:rsid w:val="00B61967"/>
    <w:rsid w:val="00B62EAE"/>
    <w:rsid w:val="00B6332C"/>
    <w:rsid w:val="00B67AE7"/>
    <w:rsid w:val="00B71E0C"/>
    <w:rsid w:val="00B7621D"/>
    <w:rsid w:val="00B762F3"/>
    <w:rsid w:val="00B76BEF"/>
    <w:rsid w:val="00B7799E"/>
    <w:rsid w:val="00B8028E"/>
    <w:rsid w:val="00B813F3"/>
    <w:rsid w:val="00B82BB1"/>
    <w:rsid w:val="00B834EB"/>
    <w:rsid w:val="00B84B31"/>
    <w:rsid w:val="00B85225"/>
    <w:rsid w:val="00B85A16"/>
    <w:rsid w:val="00B86DC4"/>
    <w:rsid w:val="00B87FA6"/>
    <w:rsid w:val="00B87FC2"/>
    <w:rsid w:val="00B91945"/>
    <w:rsid w:val="00B9267A"/>
    <w:rsid w:val="00B927D7"/>
    <w:rsid w:val="00B95185"/>
    <w:rsid w:val="00B96777"/>
    <w:rsid w:val="00B97541"/>
    <w:rsid w:val="00B97A41"/>
    <w:rsid w:val="00BA028A"/>
    <w:rsid w:val="00BA0B0F"/>
    <w:rsid w:val="00BA2C8D"/>
    <w:rsid w:val="00BA31EA"/>
    <w:rsid w:val="00BA42F3"/>
    <w:rsid w:val="00BA58C8"/>
    <w:rsid w:val="00BA5CBA"/>
    <w:rsid w:val="00BA6841"/>
    <w:rsid w:val="00BA7344"/>
    <w:rsid w:val="00BA7FA2"/>
    <w:rsid w:val="00BB12C0"/>
    <w:rsid w:val="00BB1CE0"/>
    <w:rsid w:val="00BB1E82"/>
    <w:rsid w:val="00BB1F5F"/>
    <w:rsid w:val="00BB5140"/>
    <w:rsid w:val="00BB550F"/>
    <w:rsid w:val="00BB6B92"/>
    <w:rsid w:val="00BB7EC3"/>
    <w:rsid w:val="00BC1482"/>
    <w:rsid w:val="00BC1CE8"/>
    <w:rsid w:val="00BC22DA"/>
    <w:rsid w:val="00BC31E3"/>
    <w:rsid w:val="00BC3899"/>
    <w:rsid w:val="00BC5BC8"/>
    <w:rsid w:val="00BC5FF5"/>
    <w:rsid w:val="00BC64AF"/>
    <w:rsid w:val="00BC7CA4"/>
    <w:rsid w:val="00BD0B86"/>
    <w:rsid w:val="00BD13EC"/>
    <w:rsid w:val="00BD2C01"/>
    <w:rsid w:val="00BD7A50"/>
    <w:rsid w:val="00BE014D"/>
    <w:rsid w:val="00BE0805"/>
    <w:rsid w:val="00BE1828"/>
    <w:rsid w:val="00BE3C95"/>
    <w:rsid w:val="00BE5009"/>
    <w:rsid w:val="00BE705B"/>
    <w:rsid w:val="00BE744A"/>
    <w:rsid w:val="00BF0BE0"/>
    <w:rsid w:val="00BF211D"/>
    <w:rsid w:val="00BF283B"/>
    <w:rsid w:val="00BF2D39"/>
    <w:rsid w:val="00BF2F7C"/>
    <w:rsid w:val="00BF3DF2"/>
    <w:rsid w:val="00BF46DD"/>
    <w:rsid w:val="00BF498C"/>
    <w:rsid w:val="00BF788F"/>
    <w:rsid w:val="00BF7EF2"/>
    <w:rsid w:val="00C00E3A"/>
    <w:rsid w:val="00C0179D"/>
    <w:rsid w:val="00C018D7"/>
    <w:rsid w:val="00C02466"/>
    <w:rsid w:val="00C03D53"/>
    <w:rsid w:val="00C03D60"/>
    <w:rsid w:val="00C04136"/>
    <w:rsid w:val="00C04D94"/>
    <w:rsid w:val="00C050E7"/>
    <w:rsid w:val="00C05563"/>
    <w:rsid w:val="00C05AB4"/>
    <w:rsid w:val="00C0671F"/>
    <w:rsid w:val="00C11AE0"/>
    <w:rsid w:val="00C12043"/>
    <w:rsid w:val="00C126AD"/>
    <w:rsid w:val="00C12CA0"/>
    <w:rsid w:val="00C12F1B"/>
    <w:rsid w:val="00C12FDB"/>
    <w:rsid w:val="00C151BE"/>
    <w:rsid w:val="00C16708"/>
    <w:rsid w:val="00C16904"/>
    <w:rsid w:val="00C17C0F"/>
    <w:rsid w:val="00C20492"/>
    <w:rsid w:val="00C2130C"/>
    <w:rsid w:val="00C22A5B"/>
    <w:rsid w:val="00C22F54"/>
    <w:rsid w:val="00C23FBA"/>
    <w:rsid w:val="00C2533D"/>
    <w:rsid w:val="00C25629"/>
    <w:rsid w:val="00C2565E"/>
    <w:rsid w:val="00C25D4C"/>
    <w:rsid w:val="00C25F87"/>
    <w:rsid w:val="00C2666E"/>
    <w:rsid w:val="00C26D5F"/>
    <w:rsid w:val="00C2755C"/>
    <w:rsid w:val="00C27906"/>
    <w:rsid w:val="00C27E74"/>
    <w:rsid w:val="00C3002C"/>
    <w:rsid w:val="00C32FA6"/>
    <w:rsid w:val="00C348A8"/>
    <w:rsid w:val="00C34992"/>
    <w:rsid w:val="00C35A1C"/>
    <w:rsid w:val="00C36A8B"/>
    <w:rsid w:val="00C41159"/>
    <w:rsid w:val="00C416C9"/>
    <w:rsid w:val="00C427E5"/>
    <w:rsid w:val="00C43166"/>
    <w:rsid w:val="00C44DB1"/>
    <w:rsid w:val="00C462D7"/>
    <w:rsid w:val="00C46351"/>
    <w:rsid w:val="00C50503"/>
    <w:rsid w:val="00C506B8"/>
    <w:rsid w:val="00C51176"/>
    <w:rsid w:val="00C529D1"/>
    <w:rsid w:val="00C52B56"/>
    <w:rsid w:val="00C5339D"/>
    <w:rsid w:val="00C53722"/>
    <w:rsid w:val="00C53E61"/>
    <w:rsid w:val="00C54A42"/>
    <w:rsid w:val="00C568C6"/>
    <w:rsid w:val="00C56B5E"/>
    <w:rsid w:val="00C572FD"/>
    <w:rsid w:val="00C577F4"/>
    <w:rsid w:val="00C578DC"/>
    <w:rsid w:val="00C57C69"/>
    <w:rsid w:val="00C60087"/>
    <w:rsid w:val="00C61475"/>
    <w:rsid w:val="00C619AD"/>
    <w:rsid w:val="00C64A35"/>
    <w:rsid w:val="00C64F55"/>
    <w:rsid w:val="00C6685E"/>
    <w:rsid w:val="00C66E56"/>
    <w:rsid w:val="00C673AC"/>
    <w:rsid w:val="00C679CC"/>
    <w:rsid w:val="00C70F9F"/>
    <w:rsid w:val="00C737E0"/>
    <w:rsid w:val="00C73B16"/>
    <w:rsid w:val="00C7618B"/>
    <w:rsid w:val="00C76235"/>
    <w:rsid w:val="00C7697B"/>
    <w:rsid w:val="00C81BF6"/>
    <w:rsid w:val="00C83668"/>
    <w:rsid w:val="00C84C96"/>
    <w:rsid w:val="00C8570D"/>
    <w:rsid w:val="00C85AB8"/>
    <w:rsid w:val="00C86C4A"/>
    <w:rsid w:val="00C90178"/>
    <w:rsid w:val="00C903B4"/>
    <w:rsid w:val="00C943F5"/>
    <w:rsid w:val="00C95F99"/>
    <w:rsid w:val="00C9721A"/>
    <w:rsid w:val="00CA0550"/>
    <w:rsid w:val="00CA0AD1"/>
    <w:rsid w:val="00CA0E65"/>
    <w:rsid w:val="00CA1B2F"/>
    <w:rsid w:val="00CA2838"/>
    <w:rsid w:val="00CA4678"/>
    <w:rsid w:val="00CA596E"/>
    <w:rsid w:val="00CA6C66"/>
    <w:rsid w:val="00CA7277"/>
    <w:rsid w:val="00CA7DE4"/>
    <w:rsid w:val="00CB0819"/>
    <w:rsid w:val="00CB1BDA"/>
    <w:rsid w:val="00CB1CCE"/>
    <w:rsid w:val="00CB1EE6"/>
    <w:rsid w:val="00CB2187"/>
    <w:rsid w:val="00CB4813"/>
    <w:rsid w:val="00CB50E5"/>
    <w:rsid w:val="00CB5C83"/>
    <w:rsid w:val="00CB6DF5"/>
    <w:rsid w:val="00CC075C"/>
    <w:rsid w:val="00CC2465"/>
    <w:rsid w:val="00CC25A7"/>
    <w:rsid w:val="00CC50C3"/>
    <w:rsid w:val="00CC51E5"/>
    <w:rsid w:val="00CC528E"/>
    <w:rsid w:val="00CC593D"/>
    <w:rsid w:val="00CC5D08"/>
    <w:rsid w:val="00CC65BB"/>
    <w:rsid w:val="00CD0E8B"/>
    <w:rsid w:val="00CD2CB7"/>
    <w:rsid w:val="00CD37BD"/>
    <w:rsid w:val="00CD3898"/>
    <w:rsid w:val="00CD3BFB"/>
    <w:rsid w:val="00CD3D36"/>
    <w:rsid w:val="00CD569D"/>
    <w:rsid w:val="00CD659C"/>
    <w:rsid w:val="00CE037A"/>
    <w:rsid w:val="00CE38E2"/>
    <w:rsid w:val="00CE3B07"/>
    <w:rsid w:val="00CE453E"/>
    <w:rsid w:val="00CE5935"/>
    <w:rsid w:val="00CE7194"/>
    <w:rsid w:val="00CE721F"/>
    <w:rsid w:val="00CE7FAE"/>
    <w:rsid w:val="00CF309B"/>
    <w:rsid w:val="00CF6D5C"/>
    <w:rsid w:val="00CF78E2"/>
    <w:rsid w:val="00D03D66"/>
    <w:rsid w:val="00D0465F"/>
    <w:rsid w:val="00D0600D"/>
    <w:rsid w:val="00D072F5"/>
    <w:rsid w:val="00D0750E"/>
    <w:rsid w:val="00D07B0A"/>
    <w:rsid w:val="00D1003A"/>
    <w:rsid w:val="00D10E91"/>
    <w:rsid w:val="00D119BE"/>
    <w:rsid w:val="00D129F4"/>
    <w:rsid w:val="00D1462B"/>
    <w:rsid w:val="00D240A4"/>
    <w:rsid w:val="00D24106"/>
    <w:rsid w:val="00D24AF1"/>
    <w:rsid w:val="00D24B27"/>
    <w:rsid w:val="00D25138"/>
    <w:rsid w:val="00D253BD"/>
    <w:rsid w:val="00D30626"/>
    <w:rsid w:val="00D33130"/>
    <w:rsid w:val="00D3618D"/>
    <w:rsid w:val="00D409A7"/>
    <w:rsid w:val="00D44AAE"/>
    <w:rsid w:val="00D45CD2"/>
    <w:rsid w:val="00D463B3"/>
    <w:rsid w:val="00D46BC0"/>
    <w:rsid w:val="00D47053"/>
    <w:rsid w:val="00D4790B"/>
    <w:rsid w:val="00D479F5"/>
    <w:rsid w:val="00D524A3"/>
    <w:rsid w:val="00D52D32"/>
    <w:rsid w:val="00D55FF9"/>
    <w:rsid w:val="00D56D33"/>
    <w:rsid w:val="00D57479"/>
    <w:rsid w:val="00D60EC2"/>
    <w:rsid w:val="00D63095"/>
    <w:rsid w:val="00D63425"/>
    <w:rsid w:val="00D6415A"/>
    <w:rsid w:val="00D6486A"/>
    <w:rsid w:val="00D64CFE"/>
    <w:rsid w:val="00D65FD9"/>
    <w:rsid w:val="00D66F26"/>
    <w:rsid w:val="00D6772E"/>
    <w:rsid w:val="00D71C14"/>
    <w:rsid w:val="00D734A8"/>
    <w:rsid w:val="00D754FA"/>
    <w:rsid w:val="00D75991"/>
    <w:rsid w:val="00D77F14"/>
    <w:rsid w:val="00D80B1C"/>
    <w:rsid w:val="00D84692"/>
    <w:rsid w:val="00D857F1"/>
    <w:rsid w:val="00D85A6D"/>
    <w:rsid w:val="00D86D81"/>
    <w:rsid w:val="00D91D30"/>
    <w:rsid w:val="00D91F57"/>
    <w:rsid w:val="00D92B1D"/>
    <w:rsid w:val="00D93045"/>
    <w:rsid w:val="00D930FD"/>
    <w:rsid w:val="00D932D0"/>
    <w:rsid w:val="00D94148"/>
    <w:rsid w:val="00D942D6"/>
    <w:rsid w:val="00D9510B"/>
    <w:rsid w:val="00D954ED"/>
    <w:rsid w:val="00D95BE3"/>
    <w:rsid w:val="00D976B6"/>
    <w:rsid w:val="00D9770C"/>
    <w:rsid w:val="00DA13BD"/>
    <w:rsid w:val="00DA1785"/>
    <w:rsid w:val="00DA1ADE"/>
    <w:rsid w:val="00DA4994"/>
    <w:rsid w:val="00DA49A4"/>
    <w:rsid w:val="00DA4A08"/>
    <w:rsid w:val="00DA652A"/>
    <w:rsid w:val="00DA6F16"/>
    <w:rsid w:val="00DB0D3F"/>
    <w:rsid w:val="00DB3592"/>
    <w:rsid w:val="00DB3733"/>
    <w:rsid w:val="00DB41C3"/>
    <w:rsid w:val="00DB6FBF"/>
    <w:rsid w:val="00DC0A89"/>
    <w:rsid w:val="00DC15AC"/>
    <w:rsid w:val="00DC2406"/>
    <w:rsid w:val="00DC2B25"/>
    <w:rsid w:val="00DC40BB"/>
    <w:rsid w:val="00DC775D"/>
    <w:rsid w:val="00DD1EED"/>
    <w:rsid w:val="00DD27A1"/>
    <w:rsid w:val="00DD3194"/>
    <w:rsid w:val="00DD35D5"/>
    <w:rsid w:val="00DD4082"/>
    <w:rsid w:val="00DD519E"/>
    <w:rsid w:val="00DD5CB0"/>
    <w:rsid w:val="00DD6823"/>
    <w:rsid w:val="00DD6A20"/>
    <w:rsid w:val="00DD6B59"/>
    <w:rsid w:val="00DD75C6"/>
    <w:rsid w:val="00DD7B1B"/>
    <w:rsid w:val="00DD7FC0"/>
    <w:rsid w:val="00DE0041"/>
    <w:rsid w:val="00DE0369"/>
    <w:rsid w:val="00DE151F"/>
    <w:rsid w:val="00DE160A"/>
    <w:rsid w:val="00DE1F00"/>
    <w:rsid w:val="00DE3B1A"/>
    <w:rsid w:val="00DE5F40"/>
    <w:rsid w:val="00DE6E43"/>
    <w:rsid w:val="00DE77FD"/>
    <w:rsid w:val="00DF06FB"/>
    <w:rsid w:val="00DF136B"/>
    <w:rsid w:val="00DF2B53"/>
    <w:rsid w:val="00DF53FD"/>
    <w:rsid w:val="00DF5A3A"/>
    <w:rsid w:val="00DF68CA"/>
    <w:rsid w:val="00E026AB"/>
    <w:rsid w:val="00E03EFA"/>
    <w:rsid w:val="00E04194"/>
    <w:rsid w:val="00E0794D"/>
    <w:rsid w:val="00E12271"/>
    <w:rsid w:val="00E13666"/>
    <w:rsid w:val="00E14D3C"/>
    <w:rsid w:val="00E15307"/>
    <w:rsid w:val="00E15689"/>
    <w:rsid w:val="00E15D0F"/>
    <w:rsid w:val="00E17305"/>
    <w:rsid w:val="00E17446"/>
    <w:rsid w:val="00E17833"/>
    <w:rsid w:val="00E21C1D"/>
    <w:rsid w:val="00E21DD9"/>
    <w:rsid w:val="00E22A04"/>
    <w:rsid w:val="00E2335C"/>
    <w:rsid w:val="00E234A0"/>
    <w:rsid w:val="00E303E0"/>
    <w:rsid w:val="00E306D1"/>
    <w:rsid w:val="00E314E3"/>
    <w:rsid w:val="00E32B92"/>
    <w:rsid w:val="00E33C56"/>
    <w:rsid w:val="00E35E77"/>
    <w:rsid w:val="00E370CA"/>
    <w:rsid w:val="00E404CC"/>
    <w:rsid w:val="00E4176C"/>
    <w:rsid w:val="00E41D8A"/>
    <w:rsid w:val="00E41DF7"/>
    <w:rsid w:val="00E41EA3"/>
    <w:rsid w:val="00E43209"/>
    <w:rsid w:val="00E432C1"/>
    <w:rsid w:val="00E432E1"/>
    <w:rsid w:val="00E44798"/>
    <w:rsid w:val="00E448C0"/>
    <w:rsid w:val="00E46274"/>
    <w:rsid w:val="00E46515"/>
    <w:rsid w:val="00E472DF"/>
    <w:rsid w:val="00E47793"/>
    <w:rsid w:val="00E5049F"/>
    <w:rsid w:val="00E527CC"/>
    <w:rsid w:val="00E5593C"/>
    <w:rsid w:val="00E56D60"/>
    <w:rsid w:val="00E57123"/>
    <w:rsid w:val="00E573F2"/>
    <w:rsid w:val="00E60E72"/>
    <w:rsid w:val="00E615E2"/>
    <w:rsid w:val="00E61C29"/>
    <w:rsid w:val="00E61C88"/>
    <w:rsid w:val="00E63837"/>
    <w:rsid w:val="00E64ABA"/>
    <w:rsid w:val="00E6515F"/>
    <w:rsid w:val="00E66553"/>
    <w:rsid w:val="00E67EB3"/>
    <w:rsid w:val="00E70053"/>
    <w:rsid w:val="00E70A06"/>
    <w:rsid w:val="00E70A8C"/>
    <w:rsid w:val="00E70C2B"/>
    <w:rsid w:val="00E7199D"/>
    <w:rsid w:val="00E7202D"/>
    <w:rsid w:val="00E728F3"/>
    <w:rsid w:val="00E72A47"/>
    <w:rsid w:val="00E7402D"/>
    <w:rsid w:val="00E75D1D"/>
    <w:rsid w:val="00E76779"/>
    <w:rsid w:val="00E76AAB"/>
    <w:rsid w:val="00E774BF"/>
    <w:rsid w:val="00E80434"/>
    <w:rsid w:val="00E81A58"/>
    <w:rsid w:val="00E82902"/>
    <w:rsid w:val="00E83229"/>
    <w:rsid w:val="00E83CB3"/>
    <w:rsid w:val="00E85082"/>
    <w:rsid w:val="00E85731"/>
    <w:rsid w:val="00E85C66"/>
    <w:rsid w:val="00E863FC"/>
    <w:rsid w:val="00E87B21"/>
    <w:rsid w:val="00E906AB"/>
    <w:rsid w:val="00E9104A"/>
    <w:rsid w:val="00E92DF1"/>
    <w:rsid w:val="00E94CCF"/>
    <w:rsid w:val="00E96A9E"/>
    <w:rsid w:val="00EA1143"/>
    <w:rsid w:val="00EA1CE9"/>
    <w:rsid w:val="00EA1DCF"/>
    <w:rsid w:val="00EA3DD5"/>
    <w:rsid w:val="00EA6B79"/>
    <w:rsid w:val="00EB0335"/>
    <w:rsid w:val="00EB1599"/>
    <w:rsid w:val="00EB1B3B"/>
    <w:rsid w:val="00EB1D0C"/>
    <w:rsid w:val="00EB1ECD"/>
    <w:rsid w:val="00EB278E"/>
    <w:rsid w:val="00EB2D5E"/>
    <w:rsid w:val="00EB43BB"/>
    <w:rsid w:val="00EB47AF"/>
    <w:rsid w:val="00EB4C76"/>
    <w:rsid w:val="00EB4D97"/>
    <w:rsid w:val="00EB6962"/>
    <w:rsid w:val="00EB7701"/>
    <w:rsid w:val="00EB7D39"/>
    <w:rsid w:val="00EC0037"/>
    <w:rsid w:val="00EC098B"/>
    <w:rsid w:val="00EC44E5"/>
    <w:rsid w:val="00EC4DC2"/>
    <w:rsid w:val="00EC5474"/>
    <w:rsid w:val="00EC55C9"/>
    <w:rsid w:val="00EC622F"/>
    <w:rsid w:val="00EC6346"/>
    <w:rsid w:val="00EC7A9F"/>
    <w:rsid w:val="00ED1925"/>
    <w:rsid w:val="00ED2175"/>
    <w:rsid w:val="00ED2892"/>
    <w:rsid w:val="00ED2992"/>
    <w:rsid w:val="00ED2F37"/>
    <w:rsid w:val="00ED3135"/>
    <w:rsid w:val="00ED32C4"/>
    <w:rsid w:val="00ED35B0"/>
    <w:rsid w:val="00ED5827"/>
    <w:rsid w:val="00ED5C8C"/>
    <w:rsid w:val="00ED614A"/>
    <w:rsid w:val="00ED6D8B"/>
    <w:rsid w:val="00EE1710"/>
    <w:rsid w:val="00EE1873"/>
    <w:rsid w:val="00EE291D"/>
    <w:rsid w:val="00EE2D4F"/>
    <w:rsid w:val="00EE36B1"/>
    <w:rsid w:val="00EE4138"/>
    <w:rsid w:val="00EE4C62"/>
    <w:rsid w:val="00EE4E79"/>
    <w:rsid w:val="00EE52FB"/>
    <w:rsid w:val="00EE5C58"/>
    <w:rsid w:val="00EE6633"/>
    <w:rsid w:val="00EE7984"/>
    <w:rsid w:val="00EF0024"/>
    <w:rsid w:val="00EF074D"/>
    <w:rsid w:val="00EF12BD"/>
    <w:rsid w:val="00EF25DC"/>
    <w:rsid w:val="00EF4251"/>
    <w:rsid w:val="00EF741A"/>
    <w:rsid w:val="00F01479"/>
    <w:rsid w:val="00F040E4"/>
    <w:rsid w:val="00F04D2C"/>
    <w:rsid w:val="00F0548B"/>
    <w:rsid w:val="00F05C19"/>
    <w:rsid w:val="00F06322"/>
    <w:rsid w:val="00F06F66"/>
    <w:rsid w:val="00F07A3F"/>
    <w:rsid w:val="00F119E1"/>
    <w:rsid w:val="00F144C9"/>
    <w:rsid w:val="00F14561"/>
    <w:rsid w:val="00F14827"/>
    <w:rsid w:val="00F16204"/>
    <w:rsid w:val="00F1720A"/>
    <w:rsid w:val="00F20415"/>
    <w:rsid w:val="00F249C8"/>
    <w:rsid w:val="00F25465"/>
    <w:rsid w:val="00F26E02"/>
    <w:rsid w:val="00F30CF1"/>
    <w:rsid w:val="00F30FCA"/>
    <w:rsid w:val="00F313A8"/>
    <w:rsid w:val="00F31EA1"/>
    <w:rsid w:val="00F3287C"/>
    <w:rsid w:val="00F334C5"/>
    <w:rsid w:val="00F349AA"/>
    <w:rsid w:val="00F35B45"/>
    <w:rsid w:val="00F3637F"/>
    <w:rsid w:val="00F40136"/>
    <w:rsid w:val="00F41299"/>
    <w:rsid w:val="00F41782"/>
    <w:rsid w:val="00F422EE"/>
    <w:rsid w:val="00F44061"/>
    <w:rsid w:val="00F4519C"/>
    <w:rsid w:val="00F45E93"/>
    <w:rsid w:val="00F4615B"/>
    <w:rsid w:val="00F46F4B"/>
    <w:rsid w:val="00F47221"/>
    <w:rsid w:val="00F47879"/>
    <w:rsid w:val="00F509EE"/>
    <w:rsid w:val="00F50D61"/>
    <w:rsid w:val="00F5185A"/>
    <w:rsid w:val="00F55000"/>
    <w:rsid w:val="00F551A9"/>
    <w:rsid w:val="00F56AEF"/>
    <w:rsid w:val="00F572D2"/>
    <w:rsid w:val="00F574DC"/>
    <w:rsid w:val="00F616EB"/>
    <w:rsid w:val="00F63BAD"/>
    <w:rsid w:val="00F64576"/>
    <w:rsid w:val="00F64DB4"/>
    <w:rsid w:val="00F65213"/>
    <w:rsid w:val="00F6620F"/>
    <w:rsid w:val="00F66E84"/>
    <w:rsid w:val="00F70399"/>
    <w:rsid w:val="00F7257E"/>
    <w:rsid w:val="00F75437"/>
    <w:rsid w:val="00F75F27"/>
    <w:rsid w:val="00F765B7"/>
    <w:rsid w:val="00F76648"/>
    <w:rsid w:val="00F77853"/>
    <w:rsid w:val="00F848E5"/>
    <w:rsid w:val="00F84E4B"/>
    <w:rsid w:val="00F8566A"/>
    <w:rsid w:val="00F91F62"/>
    <w:rsid w:val="00F957B1"/>
    <w:rsid w:val="00F957FB"/>
    <w:rsid w:val="00F9624B"/>
    <w:rsid w:val="00F96783"/>
    <w:rsid w:val="00F969F4"/>
    <w:rsid w:val="00F96B63"/>
    <w:rsid w:val="00F96EB5"/>
    <w:rsid w:val="00FA08B6"/>
    <w:rsid w:val="00FA0F5A"/>
    <w:rsid w:val="00FA18E3"/>
    <w:rsid w:val="00FA2EB1"/>
    <w:rsid w:val="00FA361C"/>
    <w:rsid w:val="00FA450E"/>
    <w:rsid w:val="00FA5A15"/>
    <w:rsid w:val="00FA5AE9"/>
    <w:rsid w:val="00FA79C9"/>
    <w:rsid w:val="00FA7B11"/>
    <w:rsid w:val="00FB0A2F"/>
    <w:rsid w:val="00FB32D5"/>
    <w:rsid w:val="00FB3B4F"/>
    <w:rsid w:val="00FB4767"/>
    <w:rsid w:val="00FB6097"/>
    <w:rsid w:val="00FB72B2"/>
    <w:rsid w:val="00FB76E2"/>
    <w:rsid w:val="00FC04AD"/>
    <w:rsid w:val="00FC126B"/>
    <w:rsid w:val="00FC3233"/>
    <w:rsid w:val="00FC5E9F"/>
    <w:rsid w:val="00FC5EDC"/>
    <w:rsid w:val="00FD00CD"/>
    <w:rsid w:val="00FD162F"/>
    <w:rsid w:val="00FD49BE"/>
    <w:rsid w:val="00FD6656"/>
    <w:rsid w:val="00FD7636"/>
    <w:rsid w:val="00FE03AD"/>
    <w:rsid w:val="00FE2236"/>
    <w:rsid w:val="00FE4090"/>
    <w:rsid w:val="00FE4A33"/>
    <w:rsid w:val="00FE4DD0"/>
    <w:rsid w:val="00FE6059"/>
    <w:rsid w:val="00FF13A0"/>
    <w:rsid w:val="00FF1A11"/>
    <w:rsid w:val="00FF2E04"/>
    <w:rsid w:val="00FF3E18"/>
    <w:rsid w:val="00FF5414"/>
    <w:rsid w:val="00FF5F01"/>
    <w:rsid w:val="00FF607E"/>
    <w:rsid w:val="00FF7543"/>
    <w:rsid w:val="065D2E26"/>
    <w:rsid w:val="06F63340"/>
    <w:rsid w:val="072C08BC"/>
    <w:rsid w:val="074861E4"/>
    <w:rsid w:val="0876F899"/>
    <w:rsid w:val="0D4A69BC"/>
    <w:rsid w:val="12A7DF9B"/>
    <w:rsid w:val="13F16367"/>
    <w:rsid w:val="152D11A6"/>
    <w:rsid w:val="17A1CF58"/>
    <w:rsid w:val="17B2D37A"/>
    <w:rsid w:val="1B55C8A4"/>
    <w:rsid w:val="1C130CF8"/>
    <w:rsid w:val="1EEB4575"/>
    <w:rsid w:val="23F876BC"/>
    <w:rsid w:val="2466EACA"/>
    <w:rsid w:val="2467CBC2"/>
    <w:rsid w:val="254FB582"/>
    <w:rsid w:val="261DD006"/>
    <w:rsid w:val="281E5526"/>
    <w:rsid w:val="293092A2"/>
    <w:rsid w:val="2ACC6303"/>
    <w:rsid w:val="2C7ED4F8"/>
    <w:rsid w:val="2CD69168"/>
    <w:rsid w:val="2D0795FF"/>
    <w:rsid w:val="2D69A559"/>
    <w:rsid w:val="30D4CF62"/>
    <w:rsid w:val="3357E1F3"/>
    <w:rsid w:val="3B780B65"/>
    <w:rsid w:val="3CAB22DA"/>
    <w:rsid w:val="3D925E2B"/>
    <w:rsid w:val="3F89B0B3"/>
    <w:rsid w:val="3FE2C39C"/>
    <w:rsid w:val="40078310"/>
    <w:rsid w:val="404EF596"/>
    <w:rsid w:val="40D02C02"/>
    <w:rsid w:val="40F14C20"/>
    <w:rsid w:val="44985765"/>
    <w:rsid w:val="44F34810"/>
    <w:rsid w:val="492AAED6"/>
    <w:rsid w:val="4B5015E5"/>
    <w:rsid w:val="4E163692"/>
    <w:rsid w:val="5674A8FC"/>
    <w:rsid w:val="5742C380"/>
    <w:rsid w:val="58FCEA26"/>
    <w:rsid w:val="5C361A9B"/>
    <w:rsid w:val="60065E34"/>
    <w:rsid w:val="657BA6AB"/>
    <w:rsid w:val="672206A0"/>
    <w:rsid w:val="67333937"/>
    <w:rsid w:val="6924130D"/>
    <w:rsid w:val="7107B61B"/>
    <w:rsid w:val="73763487"/>
    <w:rsid w:val="74620AEF"/>
    <w:rsid w:val="7633CEFE"/>
    <w:rsid w:val="77971F9A"/>
    <w:rsid w:val="7D5AD854"/>
    <w:rsid w:val="7DFA1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FEFE"/>
  <w15:docId w15:val="{887158A8-01EE-4B28-8171-908B5B1A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4E"/>
    <w:pPr>
      <w:spacing w:before="120" w:after="240"/>
      <w:jc w:val="both"/>
    </w:pPr>
    <w:rPr>
      <w:rFonts w:ascii="Arial" w:hAnsi="Arial"/>
    </w:rPr>
  </w:style>
  <w:style w:type="paragraph" w:styleId="Heading1">
    <w:name w:val="heading 1"/>
    <w:basedOn w:val="Normal"/>
    <w:next w:val="Normal"/>
    <w:link w:val="Heading1Char"/>
    <w:uiPriority w:val="9"/>
    <w:qFormat/>
    <w:rsid w:val="0085190C"/>
    <w:pPr>
      <w:keepNext/>
      <w:keepLines/>
      <w:numPr>
        <w:numId w:val="23"/>
      </w:numPr>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23FA3"/>
    <w:pPr>
      <w:keepNext/>
      <w:keepLines/>
      <w:numPr>
        <w:ilvl w:val="1"/>
        <w:numId w:val="23"/>
      </w:numPr>
      <w:spacing w:before="454"/>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3287C"/>
    <w:pPr>
      <w:keepNext/>
      <w:keepLines/>
      <w:numPr>
        <w:ilvl w:val="2"/>
        <w:numId w:val="23"/>
      </w:numPr>
      <w:spacing w:before="369"/>
      <w:outlineLvl w:val="2"/>
    </w:pPr>
    <w:rPr>
      <w:rFonts w:eastAsiaTheme="majorEastAsia" w:cstheme="majorBidi"/>
      <w:i/>
      <w:iCs/>
      <w:lang w:val="en-US"/>
    </w:rPr>
  </w:style>
  <w:style w:type="paragraph" w:styleId="Heading4">
    <w:name w:val="heading 4"/>
    <w:basedOn w:val="Normal"/>
    <w:next w:val="Normal"/>
    <w:link w:val="Heading4Char"/>
    <w:uiPriority w:val="9"/>
    <w:unhideWhenUsed/>
    <w:qFormat/>
    <w:rsid w:val="00C04136"/>
    <w:pPr>
      <w:keepNext/>
      <w:keepLines/>
      <w:numPr>
        <w:ilvl w:val="3"/>
        <w:numId w:val="23"/>
      </w:numPr>
      <w:spacing w:before="301"/>
      <w:outlineLvl w:val="3"/>
    </w:pPr>
    <w:rPr>
      <w:rFonts w:eastAsiaTheme="majorEastAsia" w:cstheme="majorBidi"/>
      <w:i/>
      <w:iCs/>
      <w:u w:val="single"/>
    </w:rPr>
  </w:style>
  <w:style w:type="paragraph" w:styleId="Heading5">
    <w:name w:val="heading 5"/>
    <w:basedOn w:val="Normal"/>
    <w:next w:val="Normal"/>
    <w:link w:val="Heading5Char"/>
    <w:uiPriority w:val="9"/>
    <w:unhideWhenUsed/>
    <w:qFormat/>
    <w:rsid w:val="00C04136"/>
    <w:pPr>
      <w:keepNext/>
      <w:keepLines/>
      <w:numPr>
        <w:ilvl w:val="4"/>
        <w:numId w:val="23"/>
      </w:numPr>
      <w:spacing w:before="240"/>
      <w:ind w:left="1009" w:hanging="1009"/>
      <w:outlineLvl w:val="4"/>
    </w:pPr>
    <w:rPr>
      <w:rFonts w:eastAsiaTheme="majorEastAsia" w:cs="Arial"/>
      <w:u w:val="single"/>
    </w:rPr>
  </w:style>
  <w:style w:type="paragraph" w:styleId="Heading6">
    <w:name w:val="heading 6"/>
    <w:basedOn w:val="Normal"/>
    <w:next w:val="Normal"/>
    <w:link w:val="Heading6Char"/>
    <w:uiPriority w:val="9"/>
    <w:semiHidden/>
    <w:unhideWhenUsed/>
    <w:qFormat/>
    <w:rsid w:val="00046B76"/>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B76"/>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B76"/>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6B76"/>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no number"/>
    <w:basedOn w:val="Heading1"/>
    <w:qFormat/>
    <w:rsid w:val="00F3287C"/>
    <w:pPr>
      <w:numPr>
        <w:numId w:val="0"/>
      </w:numPr>
      <w:spacing w:before="369"/>
    </w:pPr>
  </w:style>
  <w:style w:type="paragraph" w:customStyle="1" w:styleId="BulletedList">
    <w:name w:val="Bulleted List"/>
    <w:basedOn w:val="Normal"/>
    <w:qFormat/>
    <w:rsid w:val="00C43166"/>
    <w:pPr>
      <w:numPr>
        <w:numId w:val="2"/>
      </w:numPr>
      <w:tabs>
        <w:tab w:val="left" w:pos="425"/>
      </w:tabs>
      <w:spacing w:after="170"/>
      <w:ind w:left="425" w:hanging="425"/>
    </w:pPr>
    <w:rPr>
      <w:lang w:val="en-US"/>
    </w:rPr>
  </w:style>
  <w:style w:type="character" w:customStyle="1" w:styleId="Heading1Char">
    <w:name w:val="Heading 1 Char"/>
    <w:basedOn w:val="DefaultParagraphFont"/>
    <w:link w:val="Heading1"/>
    <w:uiPriority w:val="9"/>
    <w:rsid w:val="0085190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23FA3"/>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F3287C"/>
    <w:rPr>
      <w:rFonts w:ascii="Arial" w:eastAsiaTheme="majorEastAsia" w:hAnsi="Arial" w:cstheme="majorBidi"/>
      <w:i/>
      <w:iCs/>
      <w:lang w:val="en-US"/>
    </w:rPr>
  </w:style>
  <w:style w:type="character" w:customStyle="1" w:styleId="Heading4Char">
    <w:name w:val="Heading 4 Char"/>
    <w:basedOn w:val="DefaultParagraphFont"/>
    <w:link w:val="Heading4"/>
    <w:uiPriority w:val="9"/>
    <w:rsid w:val="00C04136"/>
    <w:rPr>
      <w:rFonts w:ascii="Arial" w:eastAsiaTheme="majorEastAsia" w:hAnsi="Arial" w:cstheme="majorBidi"/>
      <w:i/>
      <w:iCs/>
      <w:u w:val="single"/>
    </w:rPr>
  </w:style>
  <w:style w:type="character" w:customStyle="1" w:styleId="TextofReferencesNames">
    <w:name w:val="Text of References Names"/>
    <w:basedOn w:val="DefaultParagraphFont"/>
    <w:uiPriority w:val="1"/>
    <w:qFormat/>
    <w:rsid w:val="00A8584E"/>
    <w:rPr>
      <w:rFonts w:ascii="Arial" w:hAnsi="Arial"/>
      <w:smallCaps/>
    </w:rPr>
  </w:style>
  <w:style w:type="character" w:customStyle="1" w:styleId="Underlined">
    <w:name w:val="Underlined"/>
    <w:basedOn w:val="DefaultParagraphFont"/>
    <w:uiPriority w:val="1"/>
    <w:qFormat/>
    <w:rsid w:val="00A8584E"/>
    <w:rPr>
      <w:rFonts w:ascii="Arial" w:hAnsi="Arial"/>
      <w:i w:val="0"/>
      <w:sz w:val="22"/>
      <w:u w:val="single"/>
    </w:rPr>
  </w:style>
  <w:style w:type="character" w:customStyle="1" w:styleId="Superscript">
    <w:name w:val="Superscript"/>
    <w:basedOn w:val="DefaultParagraphFont"/>
    <w:uiPriority w:val="1"/>
    <w:qFormat/>
    <w:rsid w:val="006F11F6"/>
    <w:rPr>
      <w:rFonts w:ascii="Arial" w:hAnsi="Arial"/>
      <w:vertAlign w:val="superscript"/>
    </w:rPr>
  </w:style>
  <w:style w:type="character" w:customStyle="1" w:styleId="Subscript">
    <w:name w:val="Subscript"/>
    <w:basedOn w:val="DefaultParagraphFont"/>
    <w:uiPriority w:val="1"/>
    <w:qFormat/>
    <w:rsid w:val="006F11F6"/>
    <w:rPr>
      <w:rFonts w:ascii="Arial" w:hAnsi="Arial"/>
      <w:vertAlign w:val="subscript"/>
    </w:rPr>
  </w:style>
  <w:style w:type="paragraph" w:styleId="Header">
    <w:name w:val="header"/>
    <w:basedOn w:val="Normal"/>
    <w:link w:val="HeaderChar"/>
    <w:uiPriority w:val="99"/>
    <w:unhideWhenUsed/>
    <w:rsid w:val="00BA02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028A"/>
    <w:rPr>
      <w:rFonts w:ascii="Arial" w:hAnsi="Arial"/>
    </w:rPr>
  </w:style>
  <w:style w:type="paragraph" w:styleId="Footer">
    <w:name w:val="footer"/>
    <w:basedOn w:val="Normal"/>
    <w:link w:val="FooterChar"/>
    <w:uiPriority w:val="99"/>
    <w:unhideWhenUsed/>
    <w:rsid w:val="00BA0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28A"/>
    <w:rPr>
      <w:rFonts w:ascii="Arial" w:hAnsi="Arial"/>
    </w:rPr>
  </w:style>
  <w:style w:type="paragraph" w:styleId="BalloonText">
    <w:name w:val="Balloon Text"/>
    <w:basedOn w:val="Normal"/>
    <w:link w:val="BalloonTextChar"/>
    <w:uiPriority w:val="99"/>
    <w:semiHidden/>
    <w:unhideWhenUsed/>
    <w:rsid w:val="00BA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8A"/>
    <w:rPr>
      <w:rFonts w:ascii="Tahoma" w:hAnsi="Tahoma" w:cs="Tahoma"/>
      <w:sz w:val="16"/>
      <w:szCs w:val="16"/>
    </w:rPr>
  </w:style>
  <w:style w:type="character" w:customStyle="1" w:styleId="Heading5Char">
    <w:name w:val="Heading 5 Char"/>
    <w:basedOn w:val="DefaultParagraphFont"/>
    <w:link w:val="Heading5"/>
    <w:uiPriority w:val="9"/>
    <w:rsid w:val="00C04136"/>
    <w:rPr>
      <w:rFonts w:ascii="Arial" w:eastAsiaTheme="majorEastAsia" w:hAnsi="Arial" w:cs="Arial"/>
      <w:u w:val="single"/>
    </w:rPr>
  </w:style>
  <w:style w:type="character" w:customStyle="1" w:styleId="Heading6Char">
    <w:name w:val="Heading 6 Char"/>
    <w:basedOn w:val="DefaultParagraphFont"/>
    <w:link w:val="Heading6"/>
    <w:uiPriority w:val="9"/>
    <w:semiHidden/>
    <w:rsid w:val="00046B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B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B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6B7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D119BE"/>
    <w:pPr>
      <w:spacing w:after="0" w:line="240" w:lineRule="auto"/>
    </w:pPr>
    <w:rPr>
      <w:sz w:val="20"/>
      <w:szCs w:val="20"/>
    </w:rPr>
  </w:style>
  <w:style w:type="character" w:customStyle="1" w:styleId="FootnoteTextChar">
    <w:name w:val="Footnote Text Char"/>
    <w:basedOn w:val="DefaultParagraphFont"/>
    <w:link w:val="FootnoteText"/>
    <w:uiPriority w:val="99"/>
    <w:rsid w:val="00D119BE"/>
    <w:rPr>
      <w:rFonts w:ascii="Arial" w:hAnsi="Arial"/>
      <w:sz w:val="20"/>
      <w:szCs w:val="20"/>
    </w:rPr>
  </w:style>
  <w:style w:type="character" w:styleId="FootnoteReference">
    <w:name w:val="footnote reference"/>
    <w:basedOn w:val="DefaultParagraphFont"/>
    <w:uiPriority w:val="99"/>
    <w:unhideWhenUsed/>
    <w:rsid w:val="00D119BE"/>
    <w:rPr>
      <w:color w:val="00B050"/>
      <w:vertAlign w:val="superscript"/>
    </w:rPr>
  </w:style>
  <w:style w:type="paragraph" w:styleId="TOC1">
    <w:name w:val="toc 1"/>
    <w:basedOn w:val="Normal"/>
    <w:autoRedefine/>
    <w:uiPriority w:val="99"/>
    <w:semiHidden/>
    <w:unhideWhenUsed/>
    <w:rsid w:val="00EC4DC2"/>
    <w:pPr>
      <w:spacing w:after="0" w:line="240" w:lineRule="auto"/>
      <w:jc w:val="left"/>
    </w:pPr>
    <w:rPr>
      <w:rFonts w:ascii="Verdana" w:hAnsi="Verdana" w:cs="Times New Roman"/>
      <w:lang w:eastAsia="de-DE"/>
    </w:rPr>
  </w:style>
  <w:style w:type="character" w:styleId="Hyperlink">
    <w:name w:val="Hyperlink"/>
    <w:basedOn w:val="DefaultParagraphFont"/>
    <w:uiPriority w:val="99"/>
    <w:unhideWhenUsed/>
    <w:rsid w:val="002602B6"/>
    <w:rPr>
      <w:color w:val="0000FF" w:themeColor="hyperlink"/>
      <w:u w:val="single"/>
    </w:rPr>
  </w:style>
  <w:style w:type="character" w:styleId="FollowedHyperlink">
    <w:name w:val="FollowedHyperlink"/>
    <w:basedOn w:val="DefaultParagraphFont"/>
    <w:uiPriority w:val="99"/>
    <w:semiHidden/>
    <w:unhideWhenUsed/>
    <w:rsid w:val="002602B6"/>
    <w:rPr>
      <w:color w:val="800080" w:themeColor="followedHyperlink"/>
      <w:u w:val="single"/>
    </w:rPr>
  </w:style>
  <w:style w:type="paragraph" w:customStyle="1" w:styleId="TitleofthePaper">
    <w:name w:val="Title of the Paper"/>
    <w:basedOn w:val="Normal"/>
    <w:qFormat/>
    <w:rsid w:val="007F3D87"/>
    <w:pPr>
      <w:spacing w:after="360"/>
      <w:jc w:val="center"/>
    </w:pPr>
    <w:rPr>
      <w:b/>
      <w:sz w:val="28"/>
    </w:rPr>
  </w:style>
  <w:style w:type="paragraph" w:customStyle="1" w:styleId="Authors">
    <w:name w:val="Authors"/>
    <w:basedOn w:val="Normal"/>
    <w:rsid w:val="00F3287C"/>
    <w:pPr>
      <w:spacing w:after="0"/>
      <w:jc w:val="center"/>
    </w:pPr>
    <w:rPr>
      <w:i/>
      <w:szCs w:val="21"/>
    </w:rPr>
  </w:style>
  <w:style w:type="paragraph" w:customStyle="1" w:styleId="Emailaddress">
    <w:name w:val="Email address"/>
    <w:basedOn w:val="Normal"/>
    <w:qFormat/>
    <w:rsid w:val="001941E6"/>
    <w:pPr>
      <w:spacing w:after="480"/>
      <w:jc w:val="center"/>
    </w:pPr>
    <w:rPr>
      <w:i/>
      <w:iCs/>
      <w:sz w:val="20"/>
      <w:szCs w:val="20"/>
    </w:rPr>
  </w:style>
  <w:style w:type="paragraph" w:customStyle="1" w:styleId="Equation">
    <w:name w:val="Equation"/>
    <w:basedOn w:val="Normal"/>
    <w:qFormat/>
    <w:rsid w:val="00173649"/>
    <w:pPr>
      <w:tabs>
        <w:tab w:val="center" w:pos="4536"/>
        <w:tab w:val="right" w:pos="8930"/>
      </w:tabs>
      <w:spacing w:after="120"/>
      <w:jc w:val="right"/>
    </w:pPr>
    <w:rPr>
      <w:rFonts w:eastAsia="PMingLiU"/>
      <w:lang w:eastAsia="zh-TW"/>
    </w:rPr>
  </w:style>
  <w:style w:type="paragraph" w:customStyle="1" w:styleId="Abstracttext">
    <w:name w:val="Abstract text"/>
    <w:basedOn w:val="Normal"/>
    <w:qFormat/>
    <w:rsid w:val="007F3D87"/>
    <w:pPr>
      <w:spacing w:after="360"/>
    </w:pPr>
    <w:rPr>
      <w:szCs w:val="21"/>
      <w:lang w:val="en-US"/>
    </w:rPr>
  </w:style>
  <w:style w:type="paragraph" w:customStyle="1" w:styleId="TableCaption">
    <w:name w:val="Table Caption"/>
    <w:basedOn w:val="Normal"/>
    <w:qFormat/>
    <w:rsid w:val="00423FA3"/>
    <w:pPr>
      <w:jc w:val="center"/>
    </w:pPr>
    <w:rPr>
      <w:rFonts w:cs="Times New Roman"/>
      <w:szCs w:val="24"/>
      <w:lang w:val="en-US"/>
    </w:rPr>
  </w:style>
  <w:style w:type="paragraph" w:customStyle="1" w:styleId="FigureCaption">
    <w:name w:val="Figure Caption"/>
    <w:basedOn w:val="Normal"/>
    <w:qFormat/>
    <w:rsid w:val="00173649"/>
    <w:pPr>
      <w:jc w:val="center"/>
    </w:pPr>
  </w:style>
  <w:style w:type="paragraph" w:customStyle="1" w:styleId="ReferenceList">
    <w:name w:val="Reference List"/>
    <w:basedOn w:val="Normal"/>
    <w:qFormat/>
    <w:rsid w:val="00173649"/>
    <w:pPr>
      <w:autoSpaceDE w:val="0"/>
      <w:autoSpaceDN w:val="0"/>
      <w:adjustRightInd w:val="0"/>
      <w:spacing w:after="0" w:line="240" w:lineRule="auto"/>
      <w:ind w:left="426" w:hanging="426"/>
    </w:pPr>
    <w:rPr>
      <w:rFonts w:cs="Times New Roman"/>
      <w:szCs w:val="24"/>
      <w:lang w:val="en-US"/>
    </w:rPr>
  </w:style>
  <w:style w:type="character" w:styleId="CommentReference">
    <w:name w:val="annotation reference"/>
    <w:basedOn w:val="DefaultParagraphFont"/>
    <w:uiPriority w:val="99"/>
    <w:semiHidden/>
    <w:unhideWhenUsed/>
    <w:rsid w:val="00845727"/>
    <w:rPr>
      <w:sz w:val="16"/>
      <w:szCs w:val="16"/>
    </w:rPr>
  </w:style>
  <w:style w:type="paragraph" w:styleId="CommentText">
    <w:name w:val="annotation text"/>
    <w:basedOn w:val="Normal"/>
    <w:link w:val="CommentTextChar"/>
    <w:uiPriority w:val="99"/>
    <w:semiHidden/>
    <w:unhideWhenUsed/>
    <w:rsid w:val="00845727"/>
    <w:pPr>
      <w:spacing w:line="240" w:lineRule="auto"/>
    </w:pPr>
    <w:rPr>
      <w:sz w:val="20"/>
      <w:szCs w:val="20"/>
    </w:rPr>
  </w:style>
  <w:style w:type="character" w:customStyle="1" w:styleId="CommentTextChar">
    <w:name w:val="Comment Text Char"/>
    <w:basedOn w:val="DefaultParagraphFont"/>
    <w:link w:val="CommentText"/>
    <w:uiPriority w:val="99"/>
    <w:semiHidden/>
    <w:rsid w:val="008457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5727"/>
    <w:rPr>
      <w:b/>
      <w:bCs/>
    </w:rPr>
  </w:style>
  <w:style w:type="character" w:customStyle="1" w:styleId="CommentSubjectChar">
    <w:name w:val="Comment Subject Char"/>
    <w:basedOn w:val="CommentTextChar"/>
    <w:link w:val="CommentSubject"/>
    <w:uiPriority w:val="99"/>
    <w:semiHidden/>
    <w:rsid w:val="00845727"/>
    <w:rPr>
      <w:rFonts w:ascii="Times New Roman" w:hAnsi="Times New Roman"/>
      <w:b/>
      <w:bCs/>
      <w:sz w:val="20"/>
      <w:szCs w:val="20"/>
    </w:rPr>
  </w:style>
  <w:style w:type="paragraph" w:styleId="Revision">
    <w:name w:val="Revision"/>
    <w:hidden/>
    <w:uiPriority w:val="99"/>
    <w:semiHidden/>
    <w:rsid w:val="00845727"/>
    <w:pPr>
      <w:spacing w:after="0" w:line="240" w:lineRule="auto"/>
    </w:pPr>
    <w:rPr>
      <w:rFonts w:ascii="Times New Roman" w:hAnsi="Times New Roman"/>
      <w:sz w:val="24"/>
    </w:rPr>
  </w:style>
  <w:style w:type="paragraph" w:customStyle="1" w:styleId="AffiliationCountry">
    <w:name w:val="Affiliation Country"/>
    <w:basedOn w:val="Authors"/>
    <w:qFormat/>
    <w:rsid w:val="001941E6"/>
    <w:rPr>
      <w:i w:val="0"/>
      <w:iCs/>
      <w:sz w:val="18"/>
      <w:szCs w:val="18"/>
      <w:lang w:val="en-US"/>
    </w:rPr>
  </w:style>
  <w:style w:type="paragraph" w:customStyle="1" w:styleId="MultilevelListLevel1">
    <w:name w:val="Multilevel List Level 1"/>
    <w:basedOn w:val="Normal"/>
    <w:qFormat/>
    <w:rsid w:val="00C2755C"/>
    <w:pPr>
      <w:tabs>
        <w:tab w:val="left" w:pos="425"/>
      </w:tabs>
      <w:spacing w:before="0" w:after="170" w:line="360" w:lineRule="auto"/>
      <w:ind w:left="425" w:hanging="425"/>
    </w:pPr>
  </w:style>
  <w:style w:type="paragraph" w:customStyle="1" w:styleId="MultilevelListLevel2">
    <w:name w:val="Multilevel List Level 2"/>
    <w:basedOn w:val="MultilevelListLevel1"/>
    <w:qFormat/>
    <w:rsid w:val="00C2755C"/>
    <w:pPr>
      <w:tabs>
        <w:tab w:val="clear" w:pos="425"/>
        <w:tab w:val="left" w:pos="851"/>
      </w:tabs>
      <w:ind w:left="850"/>
    </w:pPr>
  </w:style>
  <w:style w:type="paragraph" w:customStyle="1" w:styleId="MultilevelListLevel3">
    <w:name w:val="Multilevel List Level 3"/>
    <w:basedOn w:val="MultilevelListLevel1"/>
    <w:qFormat/>
    <w:rsid w:val="00C2755C"/>
    <w:pPr>
      <w:tabs>
        <w:tab w:val="clear" w:pos="425"/>
        <w:tab w:val="left" w:pos="1276"/>
      </w:tabs>
      <w:ind w:left="1276"/>
    </w:pPr>
  </w:style>
  <w:style w:type="paragraph" w:customStyle="1" w:styleId="NumberedList">
    <w:name w:val="Numbered List"/>
    <w:basedOn w:val="Normal"/>
    <w:qFormat/>
    <w:rsid w:val="00184FDB"/>
    <w:pPr>
      <w:numPr>
        <w:numId w:val="22"/>
      </w:numPr>
      <w:spacing w:before="0" w:after="170" w:line="360" w:lineRule="auto"/>
    </w:pPr>
  </w:style>
  <w:style w:type="character" w:customStyle="1" w:styleId="Co-author">
    <w:name w:val="Co-author"/>
    <w:basedOn w:val="DefaultParagraphFont"/>
    <w:uiPriority w:val="1"/>
    <w:rsid w:val="00194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e\Documents\1.%20RESEARCH\I.%20CONFERENCES\SaltMechX\SaltMechIX_Template\2_Paper_Template\SaltMechIX_Full_Paper_Template_Guide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C4AA48BAE84435AE6CE343DF1750D7"/>
        <w:category>
          <w:name w:val="General"/>
          <w:gallery w:val="placeholder"/>
        </w:category>
        <w:types>
          <w:type w:val="bbPlcHdr"/>
        </w:types>
        <w:behaviors>
          <w:behavior w:val="content"/>
        </w:behaviors>
        <w:guid w:val="{39147E4C-3DDB-4F7C-926E-3E45ED72F573}"/>
      </w:docPartPr>
      <w:docPartBody>
        <w:p w:rsidR="00677EB0" w:rsidRDefault="00A15834" w:rsidP="00A15834">
          <w:pPr>
            <w:pStyle w:val="DCC4AA48BAE84435AE6CE343DF1750D7"/>
          </w:pPr>
          <w:r w:rsidRPr="00657B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34"/>
    <w:rsid w:val="004A6F20"/>
    <w:rsid w:val="00677EB0"/>
    <w:rsid w:val="00A15834"/>
    <w:rsid w:val="00DD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834"/>
    <w:rPr>
      <w:color w:val="808080"/>
    </w:rPr>
  </w:style>
  <w:style w:type="paragraph" w:customStyle="1" w:styleId="DCC4AA48BAE84435AE6CE343DF1750D7">
    <w:name w:val="DCC4AA48BAE84435AE6CE343DF1750D7"/>
    <w:rsid w:val="00A1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5511960FDBB8D439F7A74F6D9A0B7E8" ma:contentTypeVersion="8" ma:contentTypeDescription="Een nieuw document maken." ma:contentTypeScope="" ma:versionID="44b442a78017d487c908e4c1b3566641">
  <xsd:schema xmlns:xsd="http://www.w3.org/2001/XMLSchema" xmlns:xs="http://www.w3.org/2001/XMLSchema" xmlns:p="http://schemas.microsoft.com/office/2006/metadata/properties" xmlns:ns2="b138356a-7741-4e82-a399-c2a43e10ada0" targetNamespace="http://schemas.microsoft.com/office/2006/metadata/properties" ma:root="true" ma:fieldsID="2ca0a8454acbc920b98802d29a6d03fb" ns2:_="">
    <xsd:import namespace="b138356a-7741-4e82-a399-c2a43e10a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8356a-7741-4e82-a399-c2a43e10a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39C3A-C552-4C16-9F34-8A7D5D4B2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E7ECD-4BDC-46B8-B9F3-0E7BD924F246}">
  <ds:schemaRefs>
    <ds:schemaRef ds:uri="http://schemas.openxmlformats.org/officeDocument/2006/bibliography"/>
  </ds:schemaRefs>
</ds:datastoreItem>
</file>

<file path=customXml/itemProps3.xml><?xml version="1.0" encoding="utf-8"?>
<ds:datastoreItem xmlns:ds="http://schemas.openxmlformats.org/officeDocument/2006/customXml" ds:itemID="{0D6B11BA-C681-45D2-892A-558DBC559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8356a-7741-4e82-a399-c2a43e10a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249FC-1493-4031-AD22-7AA5BC4CE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SaltMechIX_Full_Paper_Template_Guidelines</Template>
  <TotalTime>2</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BGR-Wordvorlage 2013</vt:lpstr>
    </vt:vector>
  </TitlesOfParts>
  <Company>Geozentrum Hannover</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BGR-Wordvorlage 2013</dc:title>
  <dc:subject>Endlager</dc:subject>
  <dc:creator>Suze</dc:creator>
  <dc:description>Zum Erstellen für Berichte die mit InDesign layoutet werden.</dc:description>
  <cp:lastModifiedBy>Suzanne Hangx</cp:lastModifiedBy>
  <cp:revision>3</cp:revision>
  <cp:lastPrinted>2017-09-25T12:26:00Z</cp:lastPrinted>
  <dcterms:created xsi:type="dcterms:W3CDTF">2021-06-09T17:30:00Z</dcterms:created>
  <dcterms:modified xsi:type="dcterms:W3CDTF">2021-06-09T17:31:00Z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0x010100C5511960FDBB8D439F7A74F6D9A0B7E8</vt:lpwstr>
  </property>
  <property fmtid="{D5CDD505-2E9C-101B-9397-08002B2CF9AE}" pid="3" name="_dlc_DocIdItemGuid">
    <vt:lpwstr>34faef3f-e2f9-4919-b540-e76d0eb2f352</vt:lpwstr>
  </property>
</Properties>
</file>